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2238B" w:rsidTr="0012238B">
        <w:tc>
          <w:tcPr>
            <w:tcW w:w="10420" w:type="dxa"/>
          </w:tcPr>
          <w:p w:rsidR="0012238B" w:rsidRPr="00117D7D" w:rsidRDefault="0012238B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17D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077CF4" wp14:editId="075159A3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137160</wp:posOffset>
                      </wp:positionV>
                      <wp:extent cx="1097280" cy="555625"/>
                      <wp:effectExtent l="6985" t="8255" r="1016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38B" w:rsidRPr="0012238B" w:rsidRDefault="0012238B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238B">
                                    <w:rPr>
                                      <w:rFonts w:ascii="Arial Black" w:hAnsi="Arial Black"/>
                                      <w:b/>
                                      <w:sz w:val="22"/>
                                      <w:szCs w:val="22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00.75pt;margin-top:10.8pt;width:86.4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">
                      <v:textbox>
                        <w:txbxContent>
                          <w:p w:rsidR="0012238B" w:rsidRPr="0012238B" w:rsidRDefault="0012238B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12238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D7D">
              <w:rPr>
                <w:noProof/>
                <w:sz w:val="20"/>
                <w:szCs w:val="20"/>
              </w:rPr>
              <w:drawing>
                <wp:anchor distT="152400" distB="152400" distL="152400" distR="152400" simplePos="0" relativeHeight="251661312" behindDoc="0" locked="0" layoutInCell="1" allowOverlap="1" wp14:anchorId="56E87025" wp14:editId="2E23228B">
                  <wp:simplePos x="0" y="0"/>
                  <wp:positionH relativeFrom="margin">
                    <wp:posOffset>5059680</wp:posOffset>
                  </wp:positionH>
                  <wp:positionV relativeFrom="line">
                    <wp:posOffset>44450</wp:posOffset>
                  </wp:positionV>
                  <wp:extent cx="1367790" cy="790575"/>
                  <wp:effectExtent l="0" t="0" r="3810" b="9525"/>
                  <wp:wrapThrough wrapText="bothSides">
                    <wp:wrapPolygon edited="0">
                      <wp:start x="0" y="0"/>
                      <wp:lineTo x="0" y="21340"/>
                      <wp:lineTo x="21359" y="21340"/>
                      <wp:lineTo x="21359" y="0"/>
                      <wp:lineTo x="0" y="0"/>
                    </wp:wrapPolygon>
                  </wp:wrapThrough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D7D">
              <w:rPr>
                <w:b/>
                <w:bCs/>
                <w:sz w:val="20"/>
                <w:szCs w:val="20"/>
              </w:rPr>
              <w:t>Proof of ID</w:t>
            </w:r>
          </w:p>
          <w:p w:rsidR="0012238B" w:rsidRPr="00117D7D" w:rsidRDefault="0012238B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17D7D">
              <w:rPr>
                <w:b/>
                <w:bCs/>
                <w:sz w:val="20"/>
                <w:szCs w:val="20"/>
              </w:rPr>
              <w:t xml:space="preserve">Birth Certificate </w:t>
            </w:r>
            <w:r w:rsidRPr="00117D7D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17D7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6E51">
              <w:rPr>
                <w:b/>
                <w:bCs/>
                <w:sz w:val="20"/>
                <w:szCs w:val="20"/>
              </w:rPr>
            </w:r>
            <w:r w:rsidR="00EA6E51">
              <w:rPr>
                <w:b/>
                <w:bCs/>
                <w:sz w:val="20"/>
                <w:szCs w:val="20"/>
              </w:rPr>
              <w:fldChar w:fldCharType="separate"/>
            </w:r>
            <w:r w:rsidRPr="00117D7D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12238B" w:rsidRPr="00117D7D" w:rsidRDefault="0012238B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17D7D">
              <w:rPr>
                <w:b/>
                <w:bCs/>
                <w:sz w:val="20"/>
                <w:szCs w:val="20"/>
              </w:rPr>
              <w:t>If No Birth Certificate:</w:t>
            </w:r>
            <w:r w:rsidRPr="00117D7D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17D7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6E51">
              <w:rPr>
                <w:b/>
                <w:bCs/>
                <w:sz w:val="20"/>
                <w:szCs w:val="20"/>
              </w:rPr>
            </w:r>
            <w:r w:rsidR="00EA6E51">
              <w:rPr>
                <w:b/>
                <w:bCs/>
                <w:sz w:val="20"/>
                <w:szCs w:val="20"/>
              </w:rPr>
              <w:fldChar w:fldCharType="separate"/>
            </w:r>
            <w:r w:rsidRPr="00117D7D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:rsidR="0012238B" w:rsidRPr="00117D7D" w:rsidRDefault="0012238B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17D7D">
              <w:rPr>
                <w:b/>
                <w:bCs/>
                <w:sz w:val="20"/>
                <w:szCs w:val="20"/>
              </w:rPr>
              <w:t>Letter from Child benefit office stating parents details</w:t>
            </w:r>
            <w:r w:rsidRPr="00117D7D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17D7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6E51">
              <w:rPr>
                <w:b/>
                <w:bCs/>
                <w:sz w:val="20"/>
                <w:szCs w:val="20"/>
              </w:rPr>
            </w:r>
            <w:r w:rsidR="00EA6E51">
              <w:rPr>
                <w:b/>
                <w:bCs/>
                <w:sz w:val="20"/>
                <w:szCs w:val="20"/>
              </w:rPr>
              <w:fldChar w:fldCharType="separate"/>
            </w:r>
            <w:r w:rsidRPr="00117D7D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:rsidR="0012238B" w:rsidRDefault="0012238B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117D7D">
              <w:rPr>
                <w:b/>
                <w:bCs/>
                <w:sz w:val="20"/>
                <w:szCs w:val="20"/>
              </w:rPr>
              <w:t>Court Order Stating Parental responsibility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bCs/>
              </w:rPr>
              <w:instrText xml:space="preserve"> FORMCHECKBOX </w:instrText>
            </w:r>
            <w:r w:rsidR="00EA6E51">
              <w:rPr>
                <w:b/>
                <w:bCs/>
              </w:rPr>
            </w:r>
            <w:r w:rsidR="00EA6E5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  <w:p w:rsidR="00117D7D" w:rsidRPr="0012238B" w:rsidRDefault="00117D7D" w:rsidP="00D0227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 to : </w:t>
            </w:r>
            <w:r>
              <w:rPr>
                <w:rStyle w:val="Strong"/>
                <w:rFonts w:ascii="Arial" w:hAnsi="Arial" w:cs="Arial"/>
                <w:color w:val="0000FF"/>
              </w:rPr>
              <w:t>redbridgeccg.</w:t>
            </w:r>
            <w:r>
              <w:rPr>
                <w:rStyle w:val="highlight1"/>
                <w:rFonts w:ascii="Arial" w:hAnsi="Arial" w:cs="Arial"/>
                <w:b/>
                <w:bCs/>
                <w:color w:val="0000FF"/>
              </w:rPr>
              <w:t>newpatient</w:t>
            </w:r>
            <w:r>
              <w:rPr>
                <w:rStyle w:val="Strong"/>
                <w:rFonts w:ascii="Arial" w:hAnsi="Arial" w:cs="Arial"/>
                <w:color w:val="0000FF"/>
              </w:rPr>
              <w:t>sregistration@nhs.net</w:t>
            </w:r>
          </w:p>
        </w:tc>
      </w:tr>
    </w:tbl>
    <w:p w:rsidR="0085106C" w:rsidRPr="0012238B" w:rsidRDefault="0085106C" w:rsidP="0012238B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2238B">
        <w:rPr>
          <w:rFonts w:ascii="Arial" w:hAnsi="Arial" w:cs="Arial"/>
          <w:b/>
          <w:bCs/>
          <w:sz w:val="28"/>
          <w:szCs w:val="28"/>
          <w:u w:val="single"/>
        </w:rPr>
        <w:t>New Patient Health Questionnaire Under 16</w:t>
      </w:r>
    </w:p>
    <w:p w:rsidR="0085106C" w:rsidRDefault="0085106C" w:rsidP="0088334E">
      <w:pPr>
        <w:tabs>
          <w:tab w:val="left" w:pos="1980"/>
          <w:tab w:val="left" w:pos="9900"/>
        </w:tabs>
        <w:rPr>
          <w:b/>
          <w:bCs/>
        </w:rPr>
      </w:pPr>
    </w:p>
    <w:p w:rsidR="0085106C" w:rsidRPr="0012238B" w:rsidRDefault="00F16CA0" w:rsidP="0088334E">
      <w:pPr>
        <w:tabs>
          <w:tab w:val="left" w:pos="1980"/>
          <w:tab w:val="left" w:pos="9900"/>
        </w:tabs>
        <w:rPr>
          <w:rFonts w:ascii="Arial" w:hAnsi="Arial" w:cs="Arial"/>
          <w:sz w:val="22"/>
          <w:szCs w:val="22"/>
          <w:u w:val="single"/>
        </w:rPr>
      </w:pPr>
      <w:r w:rsidRPr="0012238B">
        <w:rPr>
          <w:rFonts w:ascii="Arial" w:hAnsi="Arial" w:cs="Arial"/>
          <w:b/>
          <w:bCs/>
          <w:sz w:val="22"/>
          <w:szCs w:val="22"/>
        </w:rPr>
        <w:t>Name of the Child</w:t>
      </w:r>
      <w:r w:rsidR="0085106C" w:rsidRPr="0012238B">
        <w:rPr>
          <w:rFonts w:ascii="Arial" w:hAnsi="Arial" w:cs="Arial"/>
          <w:b/>
          <w:bCs/>
          <w:sz w:val="22"/>
          <w:szCs w:val="22"/>
        </w:rPr>
        <w:t>:</w:t>
      </w:r>
      <w:r w:rsidR="0085106C" w:rsidRPr="0012238B">
        <w:rPr>
          <w:rFonts w:ascii="Arial" w:hAnsi="Arial" w:cs="Arial"/>
          <w:sz w:val="22"/>
          <w:szCs w:val="22"/>
        </w:rPr>
        <w:t xml:space="preserve">  </w:t>
      </w:r>
      <w:r w:rsidR="0085106C" w:rsidRPr="0012238B">
        <w:rPr>
          <w:rFonts w:ascii="Arial" w:hAnsi="Arial" w:cs="Arial"/>
          <w:sz w:val="22"/>
          <w:szCs w:val="22"/>
          <w:u w:val="single"/>
        </w:rPr>
        <w:tab/>
      </w:r>
    </w:p>
    <w:p w:rsidR="00EA6E51" w:rsidRPr="00EA6E51" w:rsidRDefault="00EA6E51" w:rsidP="001223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12238B" w:rsidRDefault="00EA6E51" w:rsidP="001223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A6E51">
        <w:rPr>
          <w:rFonts w:ascii="Arial" w:hAnsi="Arial" w:cs="Arial"/>
          <w:b/>
          <w:sz w:val="22"/>
          <w:szCs w:val="22"/>
        </w:rPr>
        <w:t>Date of Birth of the child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</w:t>
      </w:r>
    </w:p>
    <w:p w:rsidR="00EA6E51" w:rsidRDefault="00EA6E51" w:rsidP="001223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A6E51" w:rsidRPr="00EA6E51" w:rsidRDefault="00EA6E51" w:rsidP="001223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 registering the baby: </w:t>
      </w:r>
    </w:p>
    <w:p w:rsidR="00EA6E51" w:rsidRDefault="00EA6E51" w:rsidP="0012238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5106C" w:rsidRDefault="0012238B" w:rsidP="0012238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</w:t>
      </w:r>
      <w:r w:rsidR="0085106C" w:rsidRPr="0012238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85106C" w:rsidRPr="0012238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5106C" w:rsidRPr="0012238B">
        <w:rPr>
          <w:rFonts w:ascii="Arial" w:hAnsi="Arial" w:cs="Arial"/>
          <w:sz w:val="22"/>
          <w:szCs w:val="22"/>
        </w:rPr>
        <w:t xml:space="preserve"> Court Appointed Foster Carer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5106C" w:rsidRPr="0012238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106C" w:rsidRPr="0012238B">
        <w:rPr>
          <w:rFonts w:ascii="Arial" w:hAnsi="Arial" w:cs="Arial"/>
          <w:sz w:val="22"/>
          <w:szCs w:val="22"/>
        </w:rPr>
        <w:t>or  Private</w:t>
      </w:r>
      <w:proofErr w:type="gramEnd"/>
      <w:r w:rsidR="0085106C" w:rsidRPr="0012238B">
        <w:rPr>
          <w:rFonts w:ascii="Arial" w:hAnsi="Arial" w:cs="Arial"/>
          <w:sz w:val="22"/>
          <w:szCs w:val="22"/>
        </w:rPr>
        <w:t xml:space="preserve"> Foster Carer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Other Specify</w:t>
      </w:r>
    </w:p>
    <w:p w:rsidR="0012238B" w:rsidRDefault="0012238B" w:rsidP="0012238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2238B" w:rsidRDefault="0012238B" w:rsidP="0012238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2238B" w:rsidTr="0012238B">
        <w:tc>
          <w:tcPr>
            <w:tcW w:w="5210" w:type="dxa"/>
          </w:tcPr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MOTHER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’</w:t>
            </w: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 DETAILS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 Home: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Mobile:</w:t>
            </w:r>
          </w:p>
        </w:tc>
        <w:tc>
          <w:tcPr>
            <w:tcW w:w="5210" w:type="dxa"/>
          </w:tcPr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FATHER’S DETAILS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 Home: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Mobile:</w:t>
            </w:r>
          </w:p>
        </w:tc>
      </w:tr>
    </w:tbl>
    <w:p w:rsidR="0085106C" w:rsidRDefault="0085106C" w:rsidP="0012238B">
      <w:pPr>
        <w:tabs>
          <w:tab w:val="left" w:pos="567"/>
          <w:tab w:val="left" w:pos="48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2238B" w:rsidTr="0012238B">
        <w:tc>
          <w:tcPr>
            <w:tcW w:w="5210" w:type="dxa"/>
          </w:tcPr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 Details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Name of the School: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5210" w:type="dxa"/>
          </w:tcPr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Previous School details</w:t>
            </w:r>
          </w:p>
          <w:p w:rsid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Name of the School: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GoBack"/>
            <w:bookmarkEnd w:id="8"/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  <w:p w:rsidR="0012238B" w:rsidRPr="0012238B" w:rsidRDefault="0012238B" w:rsidP="0012238B">
            <w:pPr>
              <w:tabs>
                <w:tab w:val="left" w:pos="567"/>
                <w:tab w:val="left" w:pos="48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Fax number:</w:t>
            </w:r>
          </w:p>
        </w:tc>
      </w:tr>
    </w:tbl>
    <w:p w:rsidR="0012238B" w:rsidRPr="0012238B" w:rsidRDefault="0012238B" w:rsidP="0012238B">
      <w:pPr>
        <w:tabs>
          <w:tab w:val="left" w:pos="567"/>
          <w:tab w:val="left" w:pos="48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2238B" w:rsidTr="0012238B">
        <w:tc>
          <w:tcPr>
            <w:tcW w:w="5210" w:type="dxa"/>
          </w:tcPr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Previous GP Details</w:t>
            </w:r>
          </w:p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8B">
              <w:rPr>
                <w:rFonts w:ascii="Arial" w:hAnsi="Arial" w:cs="Arial"/>
                <w:b/>
                <w:bCs/>
                <w:sz w:val="20"/>
                <w:szCs w:val="20"/>
              </w:rPr>
              <w:t>Name of the GP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12238B" w:rsidRDefault="0012238B" w:rsidP="0012238B">
            <w:pPr>
              <w:tabs>
                <w:tab w:val="left" w:pos="9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238B" w:rsidRDefault="0012238B" w:rsidP="0012238B">
            <w:pPr>
              <w:tabs>
                <w:tab w:val="left" w:pos="9900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210" w:type="dxa"/>
          </w:tcPr>
          <w:p w:rsidR="0012238B" w:rsidRDefault="0012238B" w:rsidP="0012238B">
            <w:pPr>
              <w:tabs>
                <w:tab w:val="left" w:pos="9900"/>
              </w:tabs>
              <w:rPr>
                <w:b/>
                <w:u w:val="single"/>
              </w:rPr>
            </w:pPr>
            <w:r w:rsidRPr="0012238B">
              <w:rPr>
                <w:b/>
                <w:u w:val="single"/>
              </w:rPr>
              <w:t>Housing</w:t>
            </w:r>
          </w:p>
          <w:p w:rsidR="0012238B" w:rsidRDefault="0012238B" w:rsidP="0012238B">
            <w:pPr>
              <w:tabs>
                <w:tab w:val="left" w:pos="9900"/>
              </w:tabs>
              <w:rPr>
                <w:b/>
              </w:rPr>
            </w:pPr>
            <w:r w:rsidRPr="0012238B">
              <w:rPr>
                <w:b/>
              </w:rPr>
              <w:t>Owned</w:t>
            </w:r>
            <w:r>
              <w:rPr>
                <w:b/>
              </w:rPr>
              <w:t>:</w:t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b/>
              </w:rPr>
              <w:instrText xml:space="preserve"> FORMCHECKBOX </w:instrText>
            </w:r>
            <w:r w:rsidR="00EA6E51">
              <w:rPr>
                <w:b/>
              </w:rPr>
            </w:r>
            <w:r w:rsidR="00EA6E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  <w:p w:rsidR="0012238B" w:rsidRDefault="0012238B" w:rsidP="0012238B">
            <w:pPr>
              <w:tabs>
                <w:tab w:val="left" w:pos="9900"/>
              </w:tabs>
              <w:rPr>
                <w:b/>
              </w:rPr>
            </w:pPr>
            <w:r>
              <w:rPr>
                <w:b/>
              </w:rPr>
              <w:t xml:space="preserve">Rented: </w:t>
            </w: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b/>
              </w:rPr>
              <w:instrText xml:space="preserve"> FORMCHECKBOX </w:instrText>
            </w:r>
            <w:r w:rsidR="00EA6E51">
              <w:rPr>
                <w:b/>
              </w:rPr>
            </w:r>
            <w:r w:rsidR="00EA6E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  <w:p w:rsidR="0012238B" w:rsidRDefault="0012238B" w:rsidP="0012238B">
            <w:pPr>
              <w:tabs>
                <w:tab w:val="left" w:pos="9900"/>
              </w:tabs>
              <w:rPr>
                <w:b/>
              </w:rPr>
            </w:pPr>
            <w:r>
              <w:rPr>
                <w:b/>
              </w:rPr>
              <w:t>Social Services:</w:t>
            </w: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b/>
              </w:rPr>
              <w:instrText xml:space="preserve"> FORMCHECKBOX </w:instrText>
            </w:r>
            <w:r w:rsidR="00EA6E51">
              <w:rPr>
                <w:b/>
              </w:rPr>
            </w:r>
            <w:r w:rsidR="00EA6E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  <w:p w:rsidR="0012238B" w:rsidRDefault="0012238B" w:rsidP="0012238B">
            <w:pPr>
              <w:tabs>
                <w:tab w:val="left" w:pos="9900"/>
              </w:tabs>
              <w:rPr>
                <w:b/>
              </w:rPr>
            </w:pPr>
            <w:r>
              <w:rPr>
                <w:b/>
              </w:rPr>
              <w:t>Temporary Accommodation:</w:t>
            </w:r>
            <w:r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b/>
              </w:rPr>
              <w:instrText xml:space="preserve"> FORMCHECKBOX </w:instrText>
            </w:r>
            <w:r w:rsidR="00EA6E51">
              <w:rPr>
                <w:b/>
              </w:rPr>
            </w:r>
            <w:r w:rsidR="00EA6E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  <w:p w:rsidR="0012238B" w:rsidRPr="0012238B" w:rsidRDefault="0012238B" w:rsidP="0012238B">
            <w:pPr>
              <w:tabs>
                <w:tab w:val="left" w:pos="9900"/>
              </w:tabs>
              <w:rPr>
                <w:b/>
              </w:rPr>
            </w:pPr>
            <w:r w:rsidRPr="0012238B">
              <w:rPr>
                <w:b/>
              </w:rPr>
              <w:t>Any Other</w:t>
            </w:r>
            <w:r>
              <w:rPr>
                <w:b/>
              </w:rPr>
              <w:t xml:space="preserve">  :</w:t>
            </w:r>
          </w:p>
        </w:tc>
      </w:tr>
    </w:tbl>
    <w:p w:rsidR="0085106C" w:rsidRDefault="0085106C" w:rsidP="00851241">
      <w:pPr>
        <w:tabs>
          <w:tab w:val="left" w:pos="1985"/>
        </w:tabs>
        <w:rPr>
          <w:b/>
          <w:bCs/>
        </w:rPr>
      </w:pPr>
    </w:p>
    <w:p w:rsidR="0085106C" w:rsidRPr="0012238B" w:rsidRDefault="0085106C" w:rsidP="0012238B">
      <w:pPr>
        <w:tabs>
          <w:tab w:val="left" w:pos="198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2238B">
        <w:rPr>
          <w:rFonts w:ascii="Arial" w:hAnsi="Arial" w:cs="Arial"/>
          <w:bCs/>
          <w:sz w:val="22"/>
          <w:szCs w:val="22"/>
        </w:rPr>
        <w:t xml:space="preserve">Is this child known to social services?   YES </w:t>
      </w:r>
      <w:r w:rsidR="0012238B" w:rsidRPr="0012238B">
        <w:rPr>
          <w:rFonts w:ascii="Arial" w:hAnsi="Arial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12238B" w:rsidRPr="0012238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bCs/>
          <w:sz w:val="22"/>
          <w:szCs w:val="22"/>
        </w:rPr>
      </w:r>
      <w:r w:rsidR="00EA6E51">
        <w:rPr>
          <w:rFonts w:ascii="Arial" w:hAnsi="Arial" w:cs="Arial"/>
          <w:bCs/>
          <w:sz w:val="22"/>
          <w:szCs w:val="22"/>
        </w:rPr>
        <w:fldChar w:fldCharType="separate"/>
      </w:r>
      <w:r w:rsidR="0012238B" w:rsidRPr="0012238B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12238B">
        <w:rPr>
          <w:rFonts w:ascii="Arial" w:hAnsi="Arial" w:cs="Arial"/>
          <w:bCs/>
          <w:sz w:val="22"/>
          <w:szCs w:val="22"/>
        </w:rPr>
        <w:t xml:space="preserve">   or    NO </w:t>
      </w:r>
      <w:r w:rsidR="0012238B" w:rsidRPr="0012238B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12238B" w:rsidRPr="0012238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bCs/>
          <w:sz w:val="22"/>
          <w:szCs w:val="22"/>
        </w:rPr>
      </w:r>
      <w:r w:rsidR="00EA6E51">
        <w:rPr>
          <w:rFonts w:ascii="Arial" w:hAnsi="Arial" w:cs="Arial"/>
          <w:bCs/>
          <w:sz w:val="22"/>
          <w:szCs w:val="22"/>
        </w:rPr>
        <w:fldChar w:fldCharType="separate"/>
      </w:r>
      <w:r w:rsidR="0012238B" w:rsidRPr="0012238B">
        <w:rPr>
          <w:rFonts w:ascii="Arial" w:hAnsi="Arial" w:cs="Arial"/>
          <w:bCs/>
          <w:sz w:val="22"/>
          <w:szCs w:val="22"/>
        </w:rPr>
        <w:fldChar w:fldCharType="end"/>
      </w:r>
      <w:bookmarkEnd w:id="14"/>
    </w:p>
    <w:p w:rsidR="0085106C" w:rsidRPr="0012238B" w:rsidRDefault="0085106C" w:rsidP="0012238B">
      <w:pPr>
        <w:tabs>
          <w:tab w:val="left" w:pos="198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2238B">
        <w:rPr>
          <w:rFonts w:ascii="Arial" w:hAnsi="Arial" w:cs="Arial"/>
          <w:bCs/>
          <w:sz w:val="22"/>
          <w:szCs w:val="22"/>
        </w:rPr>
        <w:t xml:space="preserve">Is there a court order in place?   YES </w:t>
      </w:r>
      <w:r w:rsidR="0012238B">
        <w:rPr>
          <w:rFonts w:ascii="Arial" w:hAnsi="Arial" w:cs="Arial"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12238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bCs/>
          <w:sz w:val="22"/>
          <w:szCs w:val="22"/>
        </w:rPr>
      </w:r>
      <w:r w:rsidR="00EA6E51">
        <w:rPr>
          <w:rFonts w:ascii="Arial" w:hAnsi="Arial" w:cs="Arial"/>
          <w:bCs/>
          <w:sz w:val="22"/>
          <w:szCs w:val="22"/>
        </w:rPr>
        <w:fldChar w:fldCharType="separate"/>
      </w:r>
      <w:r w:rsidR="0012238B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Pr="0012238B">
        <w:rPr>
          <w:rFonts w:ascii="Arial" w:hAnsi="Arial" w:cs="Arial"/>
          <w:bCs/>
          <w:sz w:val="22"/>
          <w:szCs w:val="22"/>
        </w:rPr>
        <w:t xml:space="preserve"> or    NO </w:t>
      </w:r>
      <w:r w:rsidR="0012238B">
        <w:rPr>
          <w:rFonts w:ascii="Arial" w:hAnsi="Arial" w:cs="Arial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12238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bCs/>
          <w:sz w:val="22"/>
          <w:szCs w:val="22"/>
        </w:rPr>
      </w:r>
      <w:r w:rsidR="00EA6E51">
        <w:rPr>
          <w:rFonts w:ascii="Arial" w:hAnsi="Arial" w:cs="Arial"/>
          <w:bCs/>
          <w:sz w:val="22"/>
          <w:szCs w:val="22"/>
        </w:rPr>
        <w:fldChar w:fldCharType="separate"/>
      </w:r>
      <w:r w:rsidR="0012238B">
        <w:rPr>
          <w:rFonts w:ascii="Arial" w:hAnsi="Arial" w:cs="Arial"/>
          <w:bCs/>
          <w:sz w:val="22"/>
          <w:szCs w:val="22"/>
        </w:rPr>
        <w:fldChar w:fldCharType="end"/>
      </w:r>
      <w:bookmarkEnd w:id="16"/>
    </w:p>
    <w:p w:rsidR="0085106C" w:rsidRPr="0012238B" w:rsidRDefault="0085106C" w:rsidP="0012238B">
      <w:pPr>
        <w:tabs>
          <w:tab w:val="left" w:pos="198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2238B">
        <w:rPr>
          <w:rFonts w:ascii="Arial" w:hAnsi="Arial" w:cs="Arial"/>
          <w:bCs/>
          <w:sz w:val="22"/>
          <w:szCs w:val="22"/>
        </w:rPr>
        <w:t xml:space="preserve">Is the child subject to a child protection plan?   YES </w:t>
      </w:r>
      <w:r w:rsidR="0012238B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12238B"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 w:rsidR="0012238B">
        <w:rPr>
          <w:rFonts w:ascii="Arial" w:hAnsi="Arial" w:cs="Arial"/>
          <w:sz w:val="22"/>
          <w:szCs w:val="22"/>
        </w:rPr>
        <w:fldChar w:fldCharType="end"/>
      </w:r>
      <w:bookmarkEnd w:id="17"/>
      <w:r w:rsidRPr="0012238B">
        <w:rPr>
          <w:rFonts w:ascii="Arial" w:hAnsi="Arial" w:cs="Arial"/>
          <w:bCs/>
          <w:sz w:val="22"/>
          <w:szCs w:val="22"/>
        </w:rPr>
        <w:t xml:space="preserve">   or    NO </w:t>
      </w:r>
      <w:r w:rsidR="0012238B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12238B">
        <w:rPr>
          <w:rFonts w:ascii="Arial" w:hAnsi="Arial" w:cs="Arial"/>
          <w:sz w:val="22"/>
          <w:szCs w:val="22"/>
        </w:rPr>
        <w:instrText xml:space="preserve"> FORMCHECKBOX </w:instrText>
      </w:r>
      <w:r w:rsidR="00EA6E51">
        <w:rPr>
          <w:rFonts w:ascii="Arial" w:hAnsi="Arial" w:cs="Arial"/>
          <w:sz w:val="22"/>
          <w:szCs w:val="22"/>
        </w:rPr>
      </w:r>
      <w:r w:rsidR="00EA6E51">
        <w:rPr>
          <w:rFonts w:ascii="Arial" w:hAnsi="Arial" w:cs="Arial"/>
          <w:sz w:val="22"/>
          <w:szCs w:val="22"/>
        </w:rPr>
        <w:fldChar w:fldCharType="separate"/>
      </w:r>
      <w:r w:rsidR="0012238B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12238B" w:rsidRDefault="0012238B" w:rsidP="00CF051C">
      <w:pPr>
        <w:pBdr>
          <w:bottom w:val="single" w:sz="12" w:space="1" w:color="auto"/>
        </w:pBd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</w:p>
    <w:p w:rsidR="00F16CA0" w:rsidRPr="0012238B" w:rsidRDefault="00F16CA0" w:rsidP="00CF051C">
      <w:pPr>
        <w:pBdr>
          <w:bottom w:val="single" w:sz="12" w:space="1" w:color="auto"/>
        </w:pBd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  <w:r w:rsidRPr="0012238B">
        <w:rPr>
          <w:rFonts w:ascii="Arial" w:hAnsi="Arial" w:cs="Arial"/>
          <w:b/>
          <w:sz w:val="22"/>
          <w:szCs w:val="22"/>
        </w:rPr>
        <w:t>Previous Medical History</w:t>
      </w:r>
      <w:proofErr w:type="gramStart"/>
      <w:r w:rsidRPr="0012238B">
        <w:rPr>
          <w:rFonts w:ascii="Arial" w:hAnsi="Arial" w:cs="Arial"/>
          <w:b/>
          <w:sz w:val="22"/>
          <w:szCs w:val="22"/>
        </w:rPr>
        <w:t>:_</w:t>
      </w:r>
      <w:proofErr w:type="gramEnd"/>
      <w:r w:rsidRPr="0012238B">
        <w:rPr>
          <w:rFonts w:ascii="Arial" w:hAnsi="Arial" w:cs="Arial"/>
          <w:b/>
          <w:sz w:val="22"/>
          <w:szCs w:val="22"/>
        </w:rPr>
        <w:t>___________________________________________________________</w:t>
      </w:r>
    </w:p>
    <w:p w:rsidR="00F16CA0" w:rsidRPr="0012238B" w:rsidRDefault="00F16CA0" w:rsidP="00CF051C">
      <w:pPr>
        <w:pBdr>
          <w:bottom w:val="single" w:sz="12" w:space="1" w:color="auto"/>
        </w:pBd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</w:p>
    <w:p w:rsidR="00F16CA0" w:rsidRPr="0012238B" w:rsidRDefault="00F16CA0" w:rsidP="00CF051C">
      <w:pP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</w:p>
    <w:p w:rsidR="00F16CA0" w:rsidRPr="0012238B" w:rsidRDefault="00F16CA0" w:rsidP="00CF051C">
      <w:pPr>
        <w:pBdr>
          <w:top w:val="single" w:sz="12" w:space="1" w:color="auto"/>
          <w:bottom w:val="single" w:sz="12" w:space="1" w:color="auto"/>
        </w:pBd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</w:p>
    <w:p w:rsidR="00F16CA0" w:rsidRPr="0012238B" w:rsidRDefault="00F16CA0" w:rsidP="00CF051C">
      <w:pPr>
        <w:tabs>
          <w:tab w:val="left" w:pos="1080"/>
          <w:tab w:val="left" w:pos="9900"/>
        </w:tabs>
        <w:rPr>
          <w:rFonts w:ascii="Arial" w:hAnsi="Arial" w:cs="Arial"/>
          <w:sz w:val="22"/>
          <w:szCs w:val="22"/>
          <w:u w:val="single"/>
        </w:rPr>
      </w:pPr>
    </w:p>
    <w:p w:rsidR="00F16CA0" w:rsidRPr="0012238B" w:rsidRDefault="00F16CA0" w:rsidP="00CF051C">
      <w:pP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  <w:r w:rsidRPr="0012238B">
        <w:rPr>
          <w:rFonts w:ascii="Arial" w:hAnsi="Arial" w:cs="Arial"/>
          <w:b/>
          <w:sz w:val="22"/>
          <w:szCs w:val="22"/>
        </w:rPr>
        <w:t>Repeat Medication</w:t>
      </w:r>
      <w:proofErr w:type="gramStart"/>
      <w:r w:rsidRPr="0012238B">
        <w:rPr>
          <w:rFonts w:ascii="Arial" w:hAnsi="Arial" w:cs="Arial"/>
          <w:b/>
          <w:sz w:val="22"/>
          <w:szCs w:val="22"/>
        </w:rPr>
        <w:t>:~</w:t>
      </w:r>
      <w:proofErr w:type="gramEnd"/>
      <w:r w:rsidRPr="0012238B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F16CA0" w:rsidRPr="0012238B" w:rsidRDefault="00F16CA0" w:rsidP="00CF051C">
      <w:pPr>
        <w:tabs>
          <w:tab w:val="left" w:pos="1080"/>
          <w:tab w:val="left" w:pos="9900"/>
        </w:tabs>
        <w:rPr>
          <w:rFonts w:ascii="Arial" w:hAnsi="Arial" w:cs="Arial"/>
          <w:b/>
          <w:sz w:val="22"/>
          <w:szCs w:val="22"/>
        </w:rPr>
      </w:pPr>
    </w:p>
    <w:p w:rsidR="00F16CA0" w:rsidRPr="00F16CA0" w:rsidRDefault="00F16CA0" w:rsidP="00CF051C">
      <w:pPr>
        <w:tabs>
          <w:tab w:val="left" w:pos="1080"/>
          <w:tab w:val="left" w:pos="9900"/>
        </w:tabs>
        <w:rPr>
          <w:b/>
          <w:bCs/>
        </w:rPr>
      </w:pPr>
    </w:p>
    <w:sectPr w:rsidR="00F16CA0" w:rsidRPr="00F16CA0" w:rsidSect="008D6276">
      <w:pgSz w:w="11906" w:h="16838"/>
      <w:pgMar w:top="567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6C" w:rsidRDefault="0085106C">
      <w:r>
        <w:separator/>
      </w:r>
    </w:p>
  </w:endnote>
  <w:endnote w:type="continuationSeparator" w:id="0">
    <w:p w:rsidR="0085106C" w:rsidRDefault="008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6C" w:rsidRDefault="0085106C">
      <w:r>
        <w:separator/>
      </w:r>
    </w:p>
  </w:footnote>
  <w:footnote w:type="continuationSeparator" w:id="0">
    <w:p w:rsidR="0085106C" w:rsidRDefault="0085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AF"/>
    <w:rsid w:val="00000B9C"/>
    <w:rsid w:val="000010D9"/>
    <w:rsid w:val="000046B0"/>
    <w:rsid w:val="000102CC"/>
    <w:rsid w:val="000103D9"/>
    <w:rsid w:val="000112D6"/>
    <w:rsid w:val="00011B4F"/>
    <w:rsid w:val="00012055"/>
    <w:rsid w:val="00012249"/>
    <w:rsid w:val="00012710"/>
    <w:rsid w:val="00013354"/>
    <w:rsid w:val="00013522"/>
    <w:rsid w:val="000145CA"/>
    <w:rsid w:val="00015073"/>
    <w:rsid w:val="00021C82"/>
    <w:rsid w:val="000230A1"/>
    <w:rsid w:val="00024949"/>
    <w:rsid w:val="000264B7"/>
    <w:rsid w:val="00027686"/>
    <w:rsid w:val="00030084"/>
    <w:rsid w:val="00031A32"/>
    <w:rsid w:val="00032115"/>
    <w:rsid w:val="00032429"/>
    <w:rsid w:val="00032538"/>
    <w:rsid w:val="00033002"/>
    <w:rsid w:val="000336D0"/>
    <w:rsid w:val="000337A5"/>
    <w:rsid w:val="00034287"/>
    <w:rsid w:val="00035E8E"/>
    <w:rsid w:val="0003610B"/>
    <w:rsid w:val="000361E0"/>
    <w:rsid w:val="0003629E"/>
    <w:rsid w:val="0003636A"/>
    <w:rsid w:val="00037624"/>
    <w:rsid w:val="00041C48"/>
    <w:rsid w:val="000428DB"/>
    <w:rsid w:val="00042DA5"/>
    <w:rsid w:val="0004446E"/>
    <w:rsid w:val="00046896"/>
    <w:rsid w:val="000468CC"/>
    <w:rsid w:val="00046AC1"/>
    <w:rsid w:val="00046C3B"/>
    <w:rsid w:val="00047E2D"/>
    <w:rsid w:val="000505DA"/>
    <w:rsid w:val="00050B67"/>
    <w:rsid w:val="00050D1E"/>
    <w:rsid w:val="00053215"/>
    <w:rsid w:val="000532CE"/>
    <w:rsid w:val="00055495"/>
    <w:rsid w:val="00055DE1"/>
    <w:rsid w:val="00056CD2"/>
    <w:rsid w:val="00056F4E"/>
    <w:rsid w:val="00060C4E"/>
    <w:rsid w:val="00061DCB"/>
    <w:rsid w:val="00063346"/>
    <w:rsid w:val="00063B2D"/>
    <w:rsid w:val="00063B7B"/>
    <w:rsid w:val="00063C35"/>
    <w:rsid w:val="00063D18"/>
    <w:rsid w:val="00063DEB"/>
    <w:rsid w:val="0006440E"/>
    <w:rsid w:val="0006588B"/>
    <w:rsid w:val="00065A61"/>
    <w:rsid w:val="00065B87"/>
    <w:rsid w:val="000662CE"/>
    <w:rsid w:val="000664DA"/>
    <w:rsid w:val="00066FCA"/>
    <w:rsid w:val="0007024D"/>
    <w:rsid w:val="00071C9C"/>
    <w:rsid w:val="0007208A"/>
    <w:rsid w:val="000735F2"/>
    <w:rsid w:val="00074CCB"/>
    <w:rsid w:val="000751E3"/>
    <w:rsid w:val="000753E7"/>
    <w:rsid w:val="00075828"/>
    <w:rsid w:val="00075ACA"/>
    <w:rsid w:val="000769A3"/>
    <w:rsid w:val="000775C1"/>
    <w:rsid w:val="00077D3A"/>
    <w:rsid w:val="00080BDC"/>
    <w:rsid w:val="00081D2E"/>
    <w:rsid w:val="000824DD"/>
    <w:rsid w:val="0008281D"/>
    <w:rsid w:val="00082DBA"/>
    <w:rsid w:val="00082E0B"/>
    <w:rsid w:val="00084A40"/>
    <w:rsid w:val="00085AF5"/>
    <w:rsid w:val="000862C2"/>
    <w:rsid w:val="000866E3"/>
    <w:rsid w:val="00087712"/>
    <w:rsid w:val="00087FD6"/>
    <w:rsid w:val="000908A4"/>
    <w:rsid w:val="00090CDE"/>
    <w:rsid w:val="000911A1"/>
    <w:rsid w:val="0009144F"/>
    <w:rsid w:val="00091D6D"/>
    <w:rsid w:val="00091DB8"/>
    <w:rsid w:val="000926F3"/>
    <w:rsid w:val="00093B82"/>
    <w:rsid w:val="00094A66"/>
    <w:rsid w:val="000A0A76"/>
    <w:rsid w:val="000A1092"/>
    <w:rsid w:val="000A12A2"/>
    <w:rsid w:val="000A1FE1"/>
    <w:rsid w:val="000A24B1"/>
    <w:rsid w:val="000A2DD3"/>
    <w:rsid w:val="000A3360"/>
    <w:rsid w:val="000A337F"/>
    <w:rsid w:val="000A5B41"/>
    <w:rsid w:val="000A6BB6"/>
    <w:rsid w:val="000A7285"/>
    <w:rsid w:val="000A7D65"/>
    <w:rsid w:val="000B0399"/>
    <w:rsid w:val="000B0C32"/>
    <w:rsid w:val="000B1AFF"/>
    <w:rsid w:val="000B26FF"/>
    <w:rsid w:val="000B294F"/>
    <w:rsid w:val="000B44E5"/>
    <w:rsid w:val="000B4765"/>
    <w:rsid w:val="000B4B98"/>
    <w:rsid w:val="000B554E"/>
    <w:rsid w:val="000B70C6"/>
    <w:rsid w:val="000B7474"/>
    <w:rsid w:val="000B78C9"/>
    <w:rsid w:val="000B7AE7"/>
    <w:rsid w:val="000C053B"/>
    <w:rsid w:val="000C0FC8"/>
    <w:rsid w:val="000C1CA2"/>
    <w:rsid w:val="000C2ACA"/>
    <w:rsid w:val="000C2ACC"/>
    <w:rsid w:val="000C33E1"/>
    <w:rsid w:val="000C36E9"/>
    <w:rsid w:val="000C370B"/>
    <w:rsid w:val="000C420B"/>
    <w:rsid w:val="000C4265"/>
    <w:rsid w:val="000C5926"/>
    <w:rsid w:val="000C655C"/>
    <w:rsid w:val="000C6875"/>
    <w:rsid w:val="000C6E62"/>
    <w:rsid w:val="000D0122"/>
    <w:rsid w:val="000D0AD6"/>
    <w:rsid w:val="000D0CDB"/>
    <w:rsid w:val="000D1E2E"/>
    <w:rsid w:val="000D3077"/>
    <w:rsid w:val="000D443E"/>
    <w:rsid w:val="000D4A1F"/>
    <w:rsid w:val="000D4F89"/>
    <w:rsid w:val="000D514B"/>
    <w:rsid w:val="000D55C5"/>
    <w:rsid w:val="000D602E"/>
    <w:rsid w:val="000D635A"/>
    <w:rsid w:val="000D6D7C"/>
    <w:rsid w:val="000D7660"/>
    <w:rsid w:val="000E0E1E"/>
    <w:rsid w:val="000E1AA4"/>
    <w:rsid w:val="000E2A14"/>
    <w:rsid w:val="000E2AE1"/>
    <w:rsid w:val="000E3013"/>
    <w:rsid w:val="000E322F"/>
    <w:rsid w:val="000E3613"/>
    <w:rsid w:val="000E39C2"/>
    <w:rsid w:val="000E44DD"/>
    <w:rsid w:val="000E46DD"/>
    <w:rsid w:val="000E665C"/>
    <w:rsid w:val="000E6C66"/>
    <w:rsid w:val="000F0292"/>
    <w:rsid w:val="000F09EC"/>
    <w:rsid w:val="000F1CEE"/>
    <w:rsid w:val="000F2A19"/>
    <w:rsid w:val="000F338A"/>
    <w:rsid w:val="000F3701"/>
    <w:rsid w:val="000F380B"/>
    <w:rsid w:val="000F49C8"/>
    <w:rsid w:val="000F5AD8"/>
    <w:rsid w:val="000F6AA1"/>
    <w:rsid w:val="000F6C91"/>
    <w:rsid w:val="001019DB"/>
    <w:rsid w:val="00102417"/>
    <w:rsid w:val="00102E2C"/>
    <w:rsid w:val="00102F4B"/>
    <w:rsid w:val="00103FA6"/>
    <w:rsid w:val="001041D1"/>
    <w:rsid w:val="00104EBD"/>
    <w:rsid w:val="001051A3"/>
    <w:rsid w:val="00105B29"/>
    <w:rsid w:val="00105B44"/>
    <w:rsid w:val="00105E75"/>
    <w:rsid w:val="001062A5"/>
    <w:rsid w:val="00106382"/>
    <w:rsid w:val="00106CCB"/>
    <w:rsid w:val="0010775B"/>
    <w:rsid w:val="00107A5D"/>
    <w:rsid w:val="00107C46"/>
    <w:rsid w:val="0011013A"/>
    <w:rsid w:val="00110D3F"/>
    <w:rsid w:val="0011545A"/>
    <w:rsid w:val="00117462"/>
    <w:rsid w:val="00117AA4"/>
    <w:rsid w:val="00117D7D"/>
    <w:rsid w:val="0012048F"/>
    <w:rsid w:val="00121791"/>
    <w:rsid w:val="00121959"/>
    <w:rsid w:val="00121E8F"/>
    <w:rsid w:val="0012238B"/>
    <w:rsid w:val="001226EE"/>
    <w:rsid w:val="0012276D"/>
    <w:rsid w:val="00122DCC"/>
    <w:rsid w:val="0012359A"/>
    <w:rsid w:val="001245D5"/>
    <w:rsid w:val="00124636"/>
    <w:rsid w:val="0012496D"/>
    <w:rsid w:val="00125716"/>
    <w:rsid w:val="00125D09"/>
    <w:rsid w:val="001262D7"/>
    <w:rsid w:val="00130581"/>
    <w:rsid w:val="0013136D"/>
    <w:rsid w:val="00132090"/>
    <w:rsid w:val="001332DE"/>
    <w:rsid w:val="0013530B"/>
    <w:rsid w:val="00136E6D"/>
    <w:rsid w:val="00137792"/>
    <w:rsid w:val="00140B69"/>
    <w:rsid w:val="00142506"/>
    <w:rsid w:val="0014356F"/>
    <w:rsid w:val="00144552"/>
    <w:rsid w:val="00144B34"/>
    <w:rsid w:val="0014652A"/>
    <w:rsid w:val="001472C3"/>
    <w:rsid w:val="001508B7"/>
    <w:rsid w:val="00151BE5"/>
    <w:rsid w:val="001555C7"/>
    <w:rsid w:val="00155AF1"/>
    <w:rsid w:val="001566F9"/>
    <w:rsid w:val="00156A3B"/>
    <w:rsid w:val="001570C3"/>
    <w:rsid w:val="001575B0"/>
    <w:rsid w:val="00157F02"/>
    <w:rsid w:val="00160BC5"/>
    <w:rsid w:val="00160FD2"/>
    <w:rsid w:val="00161610"/>
    <w:rsid w:val="001618B4"/>
    <w:rsid w:val="00161BC4"/>
    <w:rsid w:val="00163596"/>
    <w:rsid w:val="00163B2E"/>
    <w:rsid w:val="00163EE4"/>
    <w:rsid w:val="001645E6"/>
    <w:rsid w:val="00164ADC"/>
    <w:rsid w:val="001656B6"/>
    <w:rsid w:val="00166792"/>
    <w:rsid w:val="00167F48"/>
    <w:rsid w:val="0017000B"/>
    <w:rsid w:val="0017107E"/>
    <w:rsid w:val="001729C5"/>
    <w:rsid w:val="00173B1A"/>
    <w:rsid w:val="00173FCB"/>
    <w:rsid w:val="001743CF"/>
    <w:rsid w:val="0017479F"/>
    <w:rsid w:val="001754B7"/>
    <w:rsid w:val="001755BA"/>
    <w:rsid w:val="00175874"/>
    <w:rsid w:val="00175D84"/>
    <w:rsid w:val="0017677A"/>
    <w:rsid w:val="00176C56"/>
    <w:rsid w:val="0017771D"/>
    <w:rsid w:val="00177C8E"/>
    <w:rsid w:val="00180046"/>
    <w:rsid w:val="00180D63"/>
    <w:rsid w:val="00181126"/>
    <w:rsid w:val="00181139"/>
    <w:rsid w:val="00182C3B"/>
    <w:rsid w:val="001841BC"/>
    <w:rsid w:val="001845F9"/>
    <w:rsid w:val="00184DAF"/>
    <w:rsid w:val="00185290"/>
    <w:rsid w:val="001855B6"/>
    <w:rsid w:val="00186434"/>
    <w:rsid w:val="00190014"/>
    <w:rsid w:val="00190F25"/>
    <w:rsid w:val="00192703"/>
    <w:rsid w:val="0019284D"/>
    <w:rsid w:val="00193D66"/>
    <w:rsid w:val="0019442D"/>
    <w:rsid w:val="001956F4"/>
    <w:rsid w:val="00196CE9"/>
    <w:rsid w:val="00197693"/>
    <w:rsid w:val="001A00C6"/>
    <w:rsid w:val="001A0424"/>
    <w:rsid w:val="001A1D9F"/>
    <w:rsid w:val="001A62CE"/>
    <w:rsid w:val="001A7274"/>
    <w:rsid w:val="001B222C"/>
    <w:rsid w:val="001B2E6D"/>
    <w:rsid w:val="001B3356"/>
    <w:rsid w:val="001B377A"/>
    <w:rsid w:val="001B3ED6"/>
    <w:rsid w:val="001C0B7F"/>
    <w:rsid w:val="001C285F"/>
    <w:rsid w:val="001C2AB6"/>
    <w:rsid w:val="001C3ED4"/>
    <w:rsid w:val="001C3F67"/>
    <w:rsid w:val="001C46A0"/>
    <w:rsid w:val="001C46DD"/>
    <w:rsid w:val="001C48EA"/>
    <w:rsid w:val="001C70D2"/>
    <w:rsid w:val="001D055B"/>
    <w:rsid w:val="001D1A53"/>
    <w:rsid w:val="001D2228"/>
    <w:rsid w:val="001D382A"/>
    <w:rsid w:val="001D38AB"/>
    <w:rsid w:val="001D39AC"/>
    <w:rsid w:val="001D3E8C"/>
    <w:rsid w:val="001D3EA5"/>
    <w:rsid w:val="001D4856"/>
    <w:rsid w:val="001D49C6"/>
    <w:rsid w:val="001D526B"/>
    <w:rsid w:val="001D73F7"/>
    <w:rsid w:val="001D7C1D"/>
    <w:rsid w:val="001D7FC2"/>
    <w:rsid w:val="001E004A"/>
    <w:rsid w:val="001E1502"/>
    <w:rsid w:val="001E1537"/>
    <w:rsid w:val="001E265D"/>
    <w:rsid w:val="001E2ADD"/>
    <w:rsid w:val="001E3F46"/>
    <w:rsid w:val="001E46B0"/>
    <w:rsid w:val="001E5C84"/>
    <w:rsid w:val="001E7ADD"/>
    <w:rsid w:val="001F0380"/>
    <w:rsid w:val="001F11F8"/>
    <w:rsid w:val="001F19B4"/>
    <w:rsid w:val="001F27D1"/>
    <w:rsid w:val="001F28FF"/>
    <w:rsid w:val="001F2BBE"/>
    <w:rsid w:val="001F43E6"/>
    <w:rsid w:val="001F4967"/>
    <w:rsid w:val="001F7A87"/>
    <w:rsid w:val="002010C4"/>
    <w:rsid w:val="002023D8"/>
    <w:rsid w:val="0020249A"/>
    <w:rsid w:val="00202F4E"/>
    <w:rsid w:val="0020333C"/>
    <w:rsid w:val="00203750"/>
    <w:rsid w:val="00203867"/>
    <w:rsid w:val="0020463B"/>
    <w:rsid w:val="00205856"/>
    <w:rsid w:val="00206301"/>
    <w:rsid w:val="00206EFF"/>
    <w:rsid w:val="00210276"/>
    <w:rsid w:val="002102D2"/>
    <w:rsid w:val="002114E2"/>
    <w:rsid w:val="00212B65"/>
    <w:rsid w:val="002136AD"/>
    <w:rsid w:val="0021372C"/>
    <w:rsid w:val="0021418B"/>
    <w:rsid w:val="002141C5"/>
    <w:rsid w:val="00214EC2"/>
    <w:rsid w:val="00216230"/>
    <w:rsid w:val="002175F6"/>
    <w:rsid w:val="00217F8C"/>
    <w:rsid w:val="00220546"/>
    <w:rsid w:val="002212F8"/>
    <w:rsid w:val="00221393"/>
    <w:rsid w:val="00223593"/>
    <w:rsid w:val="00223D64"/>
    <w:rsid w:val="0022543C"/>
    <w:rsid w:val="00226204"/>
    <w:rsid w:val="002301A0"/>
    <w:rsid w:val="00230368"/>
    <w:rsid w:val="00231334"/>
    <w:rsid w:val="00231953"/>
    <w:rsid w:val="00232707"/>
    <w:rsid w:val="002329A8"/>
    <w:rsid w:val="00232D35"/>
    <w:rsid w:val="00233829"/>
    <w:rsid w:val="00233948"/>
    <w:rsid w:val="00233C5E"/>
    <w:rsid w:val="002365B7"/>
    <w:rsid w:val="00236946"/>
    <w:rsid w:val="002372E1"/>
    <w:rsid w:val="002379B3"/>
    <w:rsid w:val="00240ECB"/>
    <w:rsid w:val="00241284"/>
    <w:rsid w:val="00241C79"/>
    <w:rsid w:val="00242201"/>
    <w:rsid w:val="0024320B"/>
    <w:rsid w:val="002436E7"/>
    <w:rsid w:val="00243C18"/>
    <w:rsid w:val="00245685"/>
    <w:rsid w:val="00245693"/>
    <w:rsid w:val="00245DE2"/>
    <w:rsid w:val="0024669E"/>
    <w:rsid w:val="00246D62"/>
    <w:rsid w:val="00246F9E"/>
    <w:rsid w:val="00247B1A"/>
    <w:rsid w:val="00250922"/>
    <w:rsid w:val="00250B4D"/>
    <w:rsid w:val="00251B7D"/>
    <w:rsid w:val="0025242E"/>
    <w:rsid w:val="00253A80"/>
    <w:rsid w:val="002546A2"/>
    <w:rsid w:val="00255662"/>
    <w:rsid w:val="00257C45"/>
    <w:rsid w:val="00260861"/>
    <w:rsid w:val="00260AEE"/>
    <w:rsid w:val="002612CD"/>
    <w:rsid w:val="00261599"/>
    <w:rsid w:val="00262BA7"/>
    <w:rsid w:val="00262F3C"/>
    <w:rsid w:val="00263D7B"/>
    <w:rsid w:val="0026442F"/>
    <w:rsid w:val="002646A8"/>
    <w:rsid w:val="00266482"/>
    <w:rsid w:val="002666C2"/>
    <w:rsid w:val="00267AEC"/>
    <w:rsid w:val="00271815"/>
    <w:rsid w:val="0027185F"/>
    <w:rsid w:val="00271A49"/>
    <w:rsid w:val="00271BD4"/>
    <w:rsid w:val="00272EA9"/>
    <w:rsid w:val="002737FA"/>
    <w:rsid w:val="002754B8"/>
    <w:rsid w:val="002759D3"/>
    <w:rsid w:val="00276183"/>
    <w:rsid w:val="00276382"/>
    <w:rsid w:val="00277E29"/>
    <w:rsid w:val="002816CD"/>
    <w:rsid w:val="0028273B"/>
    <w:rsid w:val="00286702"/>
    <w:rsid w:val="00287739"/>
    <w:rsid w:val="002915DB"/>
    <w:rsid w:val="00292753"/>
    <w:rsid w:val="002927E6"/>
    <w:rsid w:val="00292AD8"/>
    <w:rsid w:val="002946F1"/>
    <w:rsid w:val="00294F36"/>
    <w:rsid w:val="00295D92"/>
    <w:rsid w:val="00297002"/>
    <w:rsid w:val="002973C3"/>
    <w:rsid w:val="002975BC"/>
    <w:rsid w:val="002A0076"/>
    <w:rsid w:val="002A2FB2"/>
    <w:rsid w:val="002A3D32"/>
    <w:rsid w:val="002A7860"/>
    <w:rsid w:val="002B12A3"/>
    <w:rsid w:val="002B1966"/>
    <w:rsid w:val="002B1BCB"/>
    <w:rsid w:val="002B3242"/>
    <w:rsid w:val="002B3AB2"/>
    <w:rsid w:val="002B4A51"/>
    <w:rsid w:val="002B50B0"/>
    <w:rsid w:val="002B5B77"/>
    <w:rsid w:val="002B6F1A"/>
    <w:rsid w:val="002C2524"/>
    <w:rsid w:val="002C2E8A"/>
    <w:rsid w:val="002C4197"/>
    <w:rsid w:val="002C5C26"/>
    <w:rsid w:val="002D0EB9"/>
    <w:rsid w:val="002D0F92"/>
    <w:rsid w:val="002D17D5"/>
    <w:rsid w:val="002D1BA4"/>
    <w:rsid w:val="002D1DAC"/>
    <w:rsid w:val="002D1F74"/>
    <w:rsid w:val="002D22C8"/>
    <w:rsid w:val="002D25FF"/>
    <w:rsid w:val="002D356B"/>
    <w:rsid w:val="002D35C9"/>
    <w:rsid w:val="002D428D"/>
    <w:rsid w:val="002D4989"/>
    <w:rsid w:val="002D52FF"/>
    <w:rsid w:val="002D5460"/>
    <w:rsid w:val="002D5ABB"/>
    <w:rsid w:val="002D6627"/>
    <w:rsid w:val="002D7090"/>
    <w:rsid w:val="002D7700"/>
    <w:rsid w:val="002D7919"/>
    <w:rsid w:val="002D7A0B"/>
    <w:rsid w:val="002E07B9"/>
    <w:rsid w:val="002E0B1A"/>
    <w:rsid w:val="002E0DE8"/>
    <w:rsid w:val="002E0F27"/>
    <w:rsid w:val="002E0FA3"/>
    <w:rsid w:val="002E11A9"/>
    <w:rsid w:val="002E1858"/>
    <w:rsid w:val="002E2317"/>
    <w:rsid w:val="002E2758"/>
    <w:rsid w:val="002E4026"/>
    <w:rsid w:val="002E4EEF"/>
    <w:rsid w:val="002E52D0"/>
    <w:rsid w:val="002E59E7"/>
    <w:rsid w:val="002E59F9"/>
    <w:rsid w:val="002E7CE7"/>
    <w:rsid w:val="002F0D0A"/>
    <w:rsid w:val="002F0F59"/>
    <w:rsid w:val="002F152C"/>
    <w:rsid w:val="002F419F"/>
    <w:rsid w:val="002F4FAF"/>
    <w:rsid w:val="002F5492"/>
    <w:rsid w:val="002F6493"/>
    <w:rsid w:val="00300D24"/>
    <w:rsid w:val="0030218D"/>
    <w:rsid w:val="003030E1"/>
    <w:rsid w:val="00304AE5"/>
    <w:rsid w:val="00305ECC"/>
    <w:rsid w:val="0030644A"/>
    <w:rsid w:val="00306F3C"/>
    <w:rsid w:val="00307EC4"/>
    <w:rsid w:val="0031022C"/>
    <w:rsid w:val="0031199A"/>
    <w:rsid w:val="003124B3"/>
    <w:rsid w:val="00312598"/>
    <w:rsid w:val="00312EC1"/>
    <w:rsid w:val="0031301E"/>
    <w:rsid w:val="0031419F"/>
    <w:rsid w:val="003142CC"/>
    <w:rsid w:val="00314C07"/>
    <w:rsid w:val="00314E28"/>
    <w:rsid w:val="00315136"/>
    <w:rsid w:val="00315E9D"/>
    <w:rsid w:val="00317246"/>
    <w:rsid w:val="00317395"/>
    <w:rsid w:val="00317978"/>
    <w:rsid w:val="00317AB3"/>
    <w:rsid w:val="00321010"/>
    <w:rsid w:val="00321D10"/>
    <w:rsid w:val="0032363A"/>
    <w:rsid w:val="003239CF"/>
    <w:rsid w:val="00324455"/>
    <w:rsid w:val="00324C7F"/>
    <w:rsid w:val="00324EED"/>
    <w:rsid w:val="0032529E"/>
    <w:rsid w:val="00325575"/>
    <w:rsid w:val="003277CD"/>
    <w:rsid w:val="003307C9"/>
    <w:rsid w:val="00330F60"/>
    <w:rsid w:val="003315CB"/>
    <w:rsid w:val="0033242B"/>
    <w:rsid w:val="003327C7"/>
    <w:rsid w:val="0033389B"/>
    <w:rsid w:val="00333EAA"/>
    <w:rsid w:val="00334F37"/>
    <w:rsid w:val="00335A68"/>
    <w:rsid w:val="003367F9"/>
    <w:rsid w:val="00337F1C"/>
    <w:rsid w:val="0034076E"/>
    <w:rsid w:val="00342B0F"/>
    <w:rsid w:val="00343705"/>
    <w:rsid w:val="00344787"/>
    <w:rsid w:val="003450FB"/>
    <w:rsid w:val="00350B68"/>
    <w:rsid w:val="00352220"/>
    <w:rsid w:val="00352721"/>
    <w:rsid w:val="003530EF"/>
    <w:rsid w:val="0035323D"/>
    <w:rsid w:val="00353871"/>
    <w:rsid w:val="00353C4B"/>
    <w:rsid w:val="00354B5E"/>
    <w:rsid w:val="00355302"/>
    <w:rsid w:val="00356CA8"/>
    <w:rsid w:val="00360D95"/>
    <w:rsid w:val="003611D3"/>
    <w:rsid w:val="003619F1"/>
    <w:rsid w:val="00362702"/>
    <w:rsid w:val="00362C1B"/>
    <w:rsid w:val="00363A12"/>
    <w:rsid w:val="00365AF4"/>
    <w:rsid w:val="00367BBE"/>
    <w:rsid w:val="003703EF"/>
    <w:rsid w:val="00370FAC"/>
    <w:rsid w:val="0037116B"/>
    <w:rsid w:val="003716AE"/>
    <w:rsid w:val="003716FB"/>
    <w:rsid w:val="003719BB"/>
    <w:rsid w:val="00371F39"/>
    <w:rsid w:val="00372347"/>
    <w:rsid w:val="00372369"/>
    <w:rsid w:val="00373C4A"/>
    <w:rsid w:val="00373D56"/>
    <w:rsid w:val="00374307"/>
    <w:rsid w:val="003744BD"/>
    <w:rsid w:val="00375358"/>
    <w:rsid w:val="00375416"/>
    <w:rsid w:val="0037542B"/>
    <w:rsid w:val="00375E5A"/>
    <w:rsid w:val="00376007"/>
    <w:rsid w:val="003766D7"/>
    <w:rsid w:val="00377E33"/>
    <w:rsid w:val="0038037C"/>
    <w:rsid w:val="003803D9"/>
    <w:rsid w:val="00380D90"/>
    <w:rsid w:val="00382515"/>
    <w:rsid w:val="0038365C"/>
    <w:rsid w:val="00383FBA"/>
    <w:rsid w:val="0038407D"/>
    <w:rsid w:val="00384919"/>
    <w:rsid w:val="00385A19"/>
    <w:rsid w:val="00386451"/>
    <w:rsid w:val="003864F3"/>
    <w:rsid w:val="00386C19"/>
    <w:rsid w:val="00387555"/>
    <w:rsid w:val="00390EC6"/>
    <w:rsid w:val="0039141F"/>
    <w:rsid w:val="00391496"/>
    <w:rsid w:val="0039149D"/>
    <w:rsid w:val="0039167B"/>
    <w:rsid w:val="00392492"/>
    <w:rsid w:val="003925F7"/>
    <w:rsid w:val="00394554"/>
    <w:rsid w:val="00395975"/>
    <w:rsid w:val="003959D2"/>
    <w:rsid w:val="0039607C"/>
    <w:rsid w:val="00397ABD"/>
    <w:rsid w:val="00397BF0"/>
    <w:rsid w:val="00397E86"/>
    <w:rsid w:val="003A23AD"/>
    <w:rsid w:val="003A23D9"/>
    <w:rsid w:val="003A2463"/>
    <w:rsid w:val="003A2F24"/>
    <w:rsid w:val="003A37BC"/>
    <w:rsid w:val="003A382D"/>
    <w:rsid w:val="003A7AEA"/>
    <w:rsid w:val="003A7F0A"/>
    <w:rsid w:val="003B04C0"/>
    <w:rsid w:val="003B06D6"/>
    <w:rsid w:val="003B0ACC"/>
    <w:rsid w:val="003B164C"/>
    <w:rsid w:val="003B2A2D"/>
    <w:rsid w:val="003B2EA1"/>
    <w:rsid w:val="003B310B"/>
    <w:rsid w:val="003B3378"/>
    <w:rsid w:val="003B4350"/>
    <w:rsid w:val="003B440C"/>
    <w:rsid w:val="003B46C9"/>
    <w:rsid w:val="003B52D8"/>
    <w:rsid w:val="003B5623"/>
    <w:rsid w:val="003B5CC9"/>
    <w:rsid w:val="003B5EAF"/>
    <w:rsid w:val="003B791A"/>
    <w:rsid w:val="003C1999"/>
    <w:rsid w:val="003C1A2D"/>
    <w:rsid w:val="003C4812"/>
    <w:rsid w:val="003C5EDB"/>
    <w:rsid w:val="003C6293"/>
    <w:rsid w:val="003C6A9E"/>
    <w:rsid w:val="003C7102"/>
    <w:rsid w:val="003C7839"/>
    <w:rsid w:val="003D165A"/>
    <w:rsid w:val="003D175B"/>
    <w:rsid w:val="003D26DA"/>
    <w:rsid w:val="003D441F"/>
    <w:rsid w:val="003D4472"/>
    <w:rsid w:val="003D5047"/>
    <w:rsid w:val="003D5A96"/>
    <w:rsid w:val="003D6B70"/>
    <w:rsid w:val="003D6D0F"/>
    <w:rsid w:val="003D7F79"/>
    <w:rsid w:val="003E07B4"/>
    <w:rsid w:val="003E25FC"/>
    <w:rsid w:val="003E37BF"/>
    <w:rsid w:val="003E3A9D"/>
    <w:rsid w:val="003E3C37"/>
    <w:rsid w:val="003E4B8C"/>
    <w:rsid w:val="003E51AB"/>
    <w:rsid w:val="003E68DD"/>
    <w:rsid w:val="003E6D03"/>
    <w:rsid w:val="003F0EC8"/>
    <w:rsid w:val="003F15D6"/>
    <w:rsid w:val="003F16BF"/>
    <w:rsid w:val="003F3658"/>
    <w:rsid w:val="003F401D"/>
    <w:rsid w:val="003F672A"/>
    <w:rsid w:val="003F67E3"/>
    <w:rsid w:val="003F7A94"/>
    <w:rsid w:val="003F7B56"/>
    <w:rsid w:val="00400899"/>
    <w:rsid w:val="0040136E"/>
    <w:rsid w:val="00402184"/>
    <w:rsid w:val="00403282"/>
    <w:rsid w:val="00403304"/>
    <w:rsid w:val="00403E79"/>
    <w:rsid w:val="0040565D"/>
    <w:rsid w:val="0040584B"/>
    <w:rsid w:val="0040729B"/>
    <w:rsid w:val="00407337"/>
    <w:rsid w:val="0040739B"/>
    <w:rsid w:val="004076F4"/>
    <w:rsid w:val="00410C3C"/>
    <w:rsid w:val="0041111F"/>
    <w:rsid w:val="00411627"/>
    <w:rsid w:val="00411FC5"/>
    <w:rsid w:val="00412329"/>
    <w:rsid w:val="00412C19"/>
    <w:rsid w:val="00414302"/>
    <w:rsid w:val="00415FE3"/>
    <w:rsid w:val="0041629E"/>
    <w:rsid w:val="0041728A"/>
    <w:rsid w:val="00417D94"/>
    <w:rsid w:val="004208CA"/>
    <w:rsid w:val="00421B96"/>
    <w:rsid w:val="00421E63"/>
    <w:rsid w:val="004226F3"/>
    <w:rsid w:val="004228A0"/>
    <w:rsid w:val="004235CF"/>
    <w:rsid w:val="00424AD2"/>
    <w:rsid w:val="00424C1F"/>
    <w:rsid w:val="004254BD"/>
    <w:rsid w:val="0042563E"/>
    <w:rsid w:val="00426E98"/>
    <w:rsid w:val="00427713"/>
    <w:rsid w:val="00427C4B"/>
    <w:rsid w:val="00431ED4"/>
    <w:rsid w:val="00432BD0"/>
    <w:rsid w:val="0043351C"/>
    <w:rsid w:val="0043615A"/>
    <w:rsid w:val="004365C3"/>
    <w:rsid w:val="00436E43"/>
    <w:rsid w:val="0044083B"/>
    <w:rsid w:val="00440899"/>
    <w:rsid w:val="00442DC5"/>
    <w:rsid w:val="00443125"/>
    <w:rsid w:val="004439D3"/>
    <w:rsid w:val="00444C59"/>
    <w:rsid w:val="00445CED"/>
    <w:rsid w:val="004465B2"/>
    <w:rsid w:val="00447150"/>
    <w:rsid w:val="0044733D"/>
    <w:rsid w:val="0044788F"/>
    <w:rsid w:val="00447F6C"/>
    <w:rsid w:val="00450205"/>
    <w:rsid w:val="00450277"/>
    <w:rsid w:val="00450432"/>
    <w:rsid w:val="00450BBD"/>
    <w:rsid w:val="00451EDA"/>
    <w:rsid w:val="004522A7"/>
    <w:rsid w:val="00452BBA"/>
    <w:rsid w:val="0045699F"/>
    <w:rsid w:val="00457526"/>
    <w:rsid w:val="004578EF"/>
    <w:rsid w:val="00460454"/>
    <w:rsid w:val="00460BDF"/>
    <w:rsid w:val="00460E0C"/>
    <w:rsid w:val="00460EB2"/>
    <w:rsid w:val="00461F8E"/>
    <w:rsid w:val="00463CF5"/>
    <w:rsid w:val="00465A41"/>
    <w:rsid w:val="00465AA9"/>
    <w:rsid w:val="00466134"/>
    <w:rsid w:val="0046676D"/>
    <w:rsid w:val="00466A24"/>
    <w:rsid w:val="0046707A"/>
    <w:rsid w:val="004671A4"/>
    <w:rsid w:val="0046737E"/>
    <w:rsid w:val="00470D51"/>
    <w:rsid w:val="00470F01"/>
    <w:rsid w:val="0047437C"/>
    <w:rsid w:val="00474A97"/>
    <w:rsid w:val="004758A9"/>
    <w:rsid w:val="00476C6B"/>
    <w:rsid w:val="004777B2"/>
    <w:rsid w:val="00480766"/>
    <w:rsid w:val="004807F7"/>
    <w:rsid w:val="00482CDB"/>
    <w:rsid w:val="00483257"/>
    <w:rsid w:val="00484418"/>
    <w:rsid w:val="0048492A"/>
    <w:rsid w:val="004909F8"/>
    <w:rsid w:val="00493B82"/>
    <w:rsid w:val="004944F7"/>
    <w:rsid w:val="00494B54"/>
    <w:rsid w:val="00494EC7"/>
    <w:rsid w:val="00495394"/>
    <w:rsid w:val="00496248"/>
    <w:rsid w:val="004972CC"/>
    <w:rsid w:val="004974ED"/>
    <w:rsid w:val="004A0B1E"/>
    <w:rsid w:val="004A1433"/>
    <w:rsid w:val="004A234F"/>
    <w:rsid w:val="004A2792"/>
    <w:rsid w:val="004A2A6E"/>
    <w:rsid w:val="004A2AB9"/>
    <w:rsid w:val="004A3D9B"/>
    <w:rsid w:val="004A52DB"/>
    <w:rsid w:val="004A6121"/>
    <w:rsid w:val="004A7656"/>
    <w:rsid w:val="004A7EDB"/>
    <w:rsid w:val="004B0FB7"/>
    <w:rsid w:val="004B2267"/>
    <w:rsid w:val="004B28BB"/>
    <w:rsid w:val="004B3338"/>
    <w:rsid w:val="004B4354"/>
    <w:rsid w:val="004B538A"/>
    <w:rsid w:val="004B5EA8"/>
    <w:rsid w:val="004B64CA"/>
    <w:rsid w:val="004C0700"/>
    <w:rsid w:val="004C28E5"/>
    <w:rsid w:val="004C2ECE"/>
    <w:rsid w:val="004C3961"/>
    <w:rsid w:val="004C58C5"/>
    <w:rsid w:val="004C624A"/>
    <w:rsid w:val="004C7B92"/>
    <w:rsid w:val="004C7D0E"/>
    <w:rsid w:val="004D028E"/>
    <w:rsid w:val="004D0918"/>
    <w:rsid w:val="004D13D6"/>
    <w:rsid w:val="004D21EC"/>
    <w:rsid w:val="004D4CB2"/>
    <w:rsid w:val="004D5741"/>
    <w:rsid w:val="004D70F6"/>
    <w:rsid w:val="004D7C1F"/>
    <w:rsid w:val="004D7F0A"/>
    <w:rsid w:val="004E0301"/>
    <w:rsid w:val="004E1944"/>
    <w:rsid w:val="004E257C"/>
    <w:rsid w:val="004E3FD3"/>
    <w:rsid w:val="004E4B36"/>
    <w:rsid w:val="004E65ED"/>
    <w:rsid w:val="004E6BF8"/>
    <w:rsid w:val="004E7431"/>
    <w:rsid w:val="004F209A"/>
    <w:rsid w:val="004F2AB6"/>
    <w:rsid w:val="004F2D2C"/>
    <w:rsid w:val="004F379A"/>
    <w:rsid w:val="004F5B98"/>
    <w:rsid w:val="004F7902"/>
    <w:rsid w:val="004F7F7E"/>
    <w:rsid w:val="00501176"/>
    <w:rsid w:val="00502726"/>
    <w:rsid w:val="00502A5C"/>
    <w:rsid w:val="0050346F"/>
    <w:rsid w:val="00504007"/>
    <w:rsid w:val="005063D6"/>
    <w:rsid w:val="00506FFF"/>
    <w:rsid w:val="005076E4"/>
    <w:rsid w:val="005103E4"/>
    <w:rsid w:val="005104AF"/>
    <w:rsid w:val="00510EA2"/>
    <w:rsid w:val="00511761"/>
    <w:rsid w:val="00512398"/>
    <w:rsid w:val="00513612"/>
    <w:rsid w:val="00514238"/>
    <w:rsid w:val="00514257"/>
    <w:rsid w:val="0051591C"/>
    <w:rsid w:val="00515A6B"/>
    <w:rsid w:val="0051604F"/>
    <w:rsid w:val="005160FC"/>
    <w:rsid w:val="00516340"/>
    <w:rsid w:val="00516A15"/>
    <w:rsid w:val="00517235"/>
    <w:rsid w:val="00517B5C"/>
    <w:rsid w:val="005203CE"/>
    <w:rsid w:val="00520D3D"/>
    <w:rsid w:val="00522461"/>
    <w:rsid w:val="0052255F"/>
    <w:rsid w:val="00522B40"/>
    <w:rsid w:val="00522BE8"/>
    <w:rsid w:val="00525092"/>
    <w:rsid w:val="00525322"/>
    <w:rsid w:val="0052554A"/>
    <w:rsid w:val="00525C73"/>
    <w:rsid w:val="005264CB"/>
    <w:rsid w:val="00526D44"/>
    <w:rsid w:val="0053083A"/>
    <w:rsid w:val="00530898"/>
    <w:rsid w:val="00531099"/>
    <w:rsid w:val="00531931"/>
    <w:rsid w:val="00531EBA"/>
    <w:rsid w:val="00533347"/>
    <w:rsid w:val="00533A29"/>
    <w:rsid w:val="00535A9E"/>
    <w:rsid w:val="00535D0C"/>
    <w:rsid w:val="00535F00"/>
    <w:rsid w:val="005361AF"/>
    <w:rsid w:val="005365E1"/>
    <w:rsid w:val="005376B7"/>
    <w:rsid w:val="005403DD"/>
    <w:rsid w:val="00540E68"/>
    <w:rsid w:val="0054101E"/>
    <w:rsid w:val="0054243F"/>
    <w:rsid w:val="00542AFA"/>
    <w:rsid w:val="00543086"/>
    <w:rsid w:val="005435BA"/>
    <w:rsid w:val="005435D4"/>
    <w:rsid w:val="0054410A"/>
    <w:rsid w:val="00544BFC"/>
    <w:rsid w:val="00544E6A"/>
    <w:rsid w:val="005459E8"/>
    <w:rsid w:val="00545C99"/>
    <w:rsid w:val="0054632C"/>
    <w:rsid w:val="005505DC"/>
    <w:rsid w:val="00552C53"/>
    <w:rsid w:val="0055474D"/>
    <w:rsid w:val="00555DAD"/>
    <w:rsid w:val="005576F7"/>
    <w:rsid w:val="00557AF3"/>
    <w:rsid w:val="005601A0"/>
    <w:rsid w:val="0056063D"/>
    <w:rsid w:val="00560723"/>
    <w:rsid w:val="005610BE"/>
    <w:rsid w:val="00561757"/>
    <w:rsid w:val="005625DE"/>
    <w:rsid w:val="00563042"/>
    <w:rsid w:val="0056352A"/>
    <w:rsid w:val="00564630"/>
    <w:rsid w:val="00565A69"/>
    <w:rsid w:val="00566325"/>
    <w:rsid w:val="00566995"/>
    <w:rsid w:val="0057055D"/>
    <w:rsid w:val="00570D61"/>
    <w:rsid w:val="00570E48"/>
    <w:rsid w:val="005714B3"/>
    <w:rsid w:val="00572CD6"/>
    <w:rsid w:val="0057322F"/>
    <w:rsid w:val="00573433"/>
    <w:rsid w:val="00573B49"/>
    <w:rsid w:val="00574FB0"/>
    <w:rsid w:val="00575672"/>
    <w:rsid w:val="00575840"/>
    <w:rsid w:val="00575F24"/>
    <w:rsid w:val="00576A62"/>
    <w:rsid w:val="00576A8A"/>
    <w:rsid w:val="0057774D"/>
    <w:rsid w:val="0058047D"/>
    <w:rsid w:val="00581154"/>
    <w:rsid w:val="00581D01"/>
    <w:rsid w:val="00583EC9"/>
    <w:rsid w:val="0058427D"/>
    <w:rsid w:val="005842CE"/>
    <w:rsid w:val="00584916"/>
    <w:rsid w:val="00586390"/>
    <w:rsid w:val="00586408"/>
    <w:rsid w:val="0058721A"/>
    <w:rsid w:val="005873B9"/>
    <w:rsid w:val="00590746"/>
    <w:rsid w:val="00590E7F"/>
    <w:rsid w:val="0059263C"/>
    <w:rsid w:val="0059277B"/>
    <w:rsid w:val="00593167"/>
    <w:rsid w:val="005937B2"/>
    <w:rsid w:val="005937D3"/>
    <w:rsid w:val="00594660"/>
    <w:rsid w:val="0059559E"/>
    <w:rsid w:val="0059773D"/>
    <w:rsid w:val="005A1D98"/>
    <w:rsid w:val="005A2793"/>
    <w:rsid w:val="005A3D22"/>
    <w:rsid w:val="005A5517"/>
    <w:rsid w:val="005A64D0"/>
    <w:rsid w:val="005B096D"/>
    <w:rsid w:val="005B156C"/>
    <w:rsid w:val="005B1E68"/>
    <w:rsid w:val="005B2613"/>
    <w:rsid w:val="005B50D6"/>
    <w:rsid w:val="005B653A"/>
    <w:rsid w:val="005C0085"/>
    <w:rsid w:val="005C03A1"/>
    <w:rsid w:val="005C0AAD"/>
    <w:rsid w:val="005C0E83"/>
    <w:rsid w:val="005C161B"/>
    <w:rsid w:val="005C3847"/>
    <w:rsid w:val="005C3DED"/>
    <w:rsid w:val="005C3E3F"/>
    <w:rsid w:val="005C42F4"/>
    <w:rsid w:val="005C5C0B"/>
    <w:rsid w:val="005C5C4E"/>
    <w:rsid w:val="005C7714"/>
    <w:rsid w:val="005C7736"/>
    <w:rsid w:val="005C7E78"/>
    <w:rsid w:val="005D28F5"/>
    <w:rsid w:val="005D379C"/>
    <w:rsid w:val="005D4346"/>
    <w:rsid w:val="005D485A"/>
    <w:rsid w:val="005D5AEF"/>
    <w:rsid w:val="005D5B40"/>
    <w:rsid w:val="005D6395"/>
    <w:rsid w:val="005D7CD1"/>
    <w:rsid w:val="005E0974"/>
    <w:rsid w:val="005E1566"/>
    <w:rsid w:val="005E1CFE"/>
    <w:rsid w:val="005E2041"/>
    <w:rsid w:val="005E319E"/>
    <w:rsid w:val="005E4165"/>
    <w:rsid w:val="005E4C4B"/>
    <w:rsid w:val="005E6400"/>
    <w:rsid w:val="005E648C"/>
    <w:rsid w:val="005E764E"/>
    <w:rsid w:val="005F058F"/>
    <w:rsid w:val="005F0BC2"/>
    <w:rsid w:val="005F107E"/>
    <w:rsid w:val="005F1705"/>
    <w:rsid w:val="005F1C8B"/>
    <w:rsid w:val="005F1E7A"/>
    <w:rsid w:val="005F21C6"/>
    <w:rsid w:val="005F221F"/>
    <w:rsid w:val="005F24C0"/>
    <w:rsid w:val="005F30B1"/>
    <w:rsid w:val="005F316F"/>
    <w:rsid w:val="005F6FB1"/>
    <w:rsid w:val="005F7436"/>
    <w:rsid w:val="005F79BB"/>
    <w:rsid w:val="00601219"/>
    <w:rsid w:val="00601875"/>
    <w:rsid w:val="00601D1B"/>
    <w:rsid w:val="00602CD0"/>
    <w:rsid w:val="0060335E"/>
    <w:rsid w:val="00603981"/>
    <w:rsid w:val="00604A25"/>
    <w:rsid w:val="00604E1D"/>
    <w:rsid w:val="00606C4E"/>
    <w:rsid w:val="00607D75"/>
    <w:rsid w:val="00610829"/>
    <w:rsid w:val="006119E8"/>
    <w:rsid w:val="00611A7F"/>
    <w:rsid w:val="00611AF8"/>
    <w:rsid w:val="00612CBE"/>
    <w:rsid w:val="00614A1D"/>
    <w:rsid w:val="006219C4"/>
    <w:rsid w:val="00621B34"/>
    <w:rsid w:val="00622EA3"/>
    <w:rsid w:val="00623E59"/>
    <w:rsid w:val="00624D96"/>
    <w:rsid w:val="00625637"/>
    <w:rsid w:val="00626029"/>
    <w:rsid w:val="006260A1"/>
    <w:rsid w:val="0062693E"/>
    <w:rsid w:val="00627CEE"/>
    <w:rsid w:val="006300C5"/>
    <w:rsid w:val="00630E75"/>
    <w:rsid w:val="006327A8"/>
    <w:rsid w:val="00632E3F"/>
    <w:rsid w:val="0063359A"/>
    <w:rsid w:val="006337A7"/>
    <w:rsid w:val="00633F8E"/>
    <w:rsid w:val="0063408A"/>
    <w:rsid w:val="00634ED6"/>
    <w:rsid w:val="006356F1"/>
    <w:rsid w:val="0063598E"/>
    <w:rsid w:val="00635B21"/>
    <w:rsid w:val="00637F79"/>
    <w:rsid w:val="0064079F"/>
    <w:rsid w:val="006416A4"/>
    <w:rsid w:val="00641D45"/>
    <w:rsid w:val="00641E48"/>
    <w:rsid w:val="00641F2F"/>
    <w:rsid w:val="006455EC"/>
    <w:rsid w:val="0064582F"/>
    <w:rsid w:val="00645D53"/>
    <w:rsid w:val="00645F79"/>
    <w:rsid w:val="006463A8"/>
    <w:rsid w:val="0064671E"/>
    <w:rsid w:val="00646768"/>
    <w:rsid w:val="006467F8"/>
    <w:rsid w:val="006471F0"/>
    <w:rsid w:val="00647FC6"/>
    <w:rsid w:val="00650B83"/>
    <w:rsid w:val="006510F9"/>
    <w:rsid w:val="00651D2C"/>
    <w:rsid w:val="00652CA8"/>
    <w:rsid w:val="00653802"/>
    <w:rsid w:val="006544BB"/>
    <w:rsid w:val="00654659"/>
    <w:rsid w:val="00655137"/>
    <w:rsid w:val="00655F9C"/>
    <w:rsid w:val="00657211"/>
    <w:rsid w:val="006572CE"/>
    <w:rsid w:val="00657CDA"/>
    <w:rsid w:val="00662DE1"/>
    <w:rsid w:val="00663239"/>
    <w:rsid w:val="00663398"/>
    <w:rsid w:val="006643BD"/>
    <w:rsid w:val="00664D1D"/>
    <w:rsid w:val="00664F11"/>
    <w:rsid w:val="00664F8A"/>
    <w:rsid w:val="006669A5"/>
    <w:rsid w:val="0067034E"/>
    <w:rsid w:val="00670799"/>
    <w:rsid w:val="00671230"/>
    <w:rsid w:val="006726ED"/>
    <w:rsid w:val="00673061"/>
    <w:rsid w:val="0067367E"/>
    <w:rsid w:val="0067374C"/>
    <w:rsid w:val="00674C14"/>
    <w:rsid w:val="006766BE"/>
    <w:rsid w:val="006802CC"/>
    <w:rsid w:val="00680976"/>
    <w:rsid w:val="00681E5D"/>
    <w:rsid w:val="006820EE"/>
    <w:rsid w:val="00687AFD"/>
    <w:rsid w:val="0069196D"/>
    <w:rsid w:val="00691D5C"/>
    <w:rsid w:val="00692F2E"/>
    <w:rsid w:val="00694A4C"/>
    <w:rsid w:val="00695355"/>
    <w:rsid w:val="0069575B"/>
    <w:rsid w:val="006968FB"/>
    <w:rsid w:val="00697764"/>
    <w:rsid w:val="006A04CA"/>
    <w:rsid w:val="006A066D"/>
    <w:rsid w:val="006A0A9F"/>
    <w:rsid w:val="006A0AC8"/>
    <w:rsid w:val="006A0C68"/>
    <w:rsid w:val="006A1198"/>
    <w:rsid w:val="006A2A42"/>
    <w:rsid w:val="006A302A"/>
    <w:rsid w:val="006A3A73"/>
    <w:rsid w:val="006A4529"/>
    <w:rsid w:val="006A470E"/>
    <w:rsid w:val="006A48C6"/>
    <w:rsid w:val="006A4BA6"/>
    <w:rsid w:val="006A67B0"/>
    <w:rsid w:val="006A6EA6"/>
    <w:rsid w:val="006A6F58"/>
    <w:rsid w:val="006A72BC"/>
    <w:rsid w:val="006B0492"/>
    <w:rsid w:val="006B0ED5"/>
    <w:rsid w:val="006B52BA"/>
    <w:rsid w:val="006B534A"/>
    <w:rsid w:val="006B5D15"/>
    <w:rsid w:val="006B7410"/>
    <w:rsid w:val="006B75C5"/>
    <w:rsid w:val="006B7EDE"/>
    <w:rsid w:val="006C036A"/>
    <w:rsid w:val="006C2573"/>
    <w:rsid w:val="006C27FE"/>
    <w:rsid w:val="006C3749"/>
    <w:rsid w:val="006C3814"/>
    <w:rsid w:val="006C5D55"/>
    <w:rsid w:val="006C6BD7"/>
    <w:rsid w:val="006C72E4"/>
    <w:rsid w:val="006C7452"/>
    <w:rsid w:val="006D079E"/>
    <w:rsid w:val="006D1523"/>
    <w:rsid w:val="006D1862"/>
    <w:rsid w:val="006D19A8"/>
    <w:rsid w:val="006D1DA9"/>
    <w:rsid w:val="006D4933"/>
    <w:rsid w:val="006D54AD"/>
    <w:rsid w:val="006D622B"/>
    <w:rsid w:val="006D6442"/>
    <w:rsid w:val="006D6C1D"/>
    <w:rsid w:val="006D7125"/>
    <w:rsid w:val="006D7BB2"/>
    <w:rsid w:val="006E1E3F"/>
    <w:rsid w:val="006E2178"/>
    <w:rsid w:val="006E225D"/>
    <w:rsid w:val="006E305D"/>
    <w:rsid w:val="006E3B7C"/>
    <w:rsid w:val="006E4589"/>
    <w:rsid w:val="006E491D"/>
    <w:rsid w:val="006E4F6B"/>
    <w:rsid w:val="006E4FA4"/>
    <w:rsid w:val="006E510C"/>
    <w:rsid w:val="006E5711"/>
    <w:rsid w:val="006E5B7B"/>
    <w:rsid w:val="006E5EBD"/>
    <w:rsid w:val="006E6714"/>
    <w:rsid w:val="006E6CBA"/>
    <w:rsid w:val="006E75FE"/>
    <w:rsid w:val="006F0A98"/>
    <w:rsid w:val="006F261A"/>
    <w:rsid w:val="006F30AA"/>
    <w:rsid w:val="006F411C"/>
    <w:rsid w:val="006F4519"/>
    <w:rsid w:val="006F5D2C"/>
    <w:rsid w:val="006F61B8"/>
    <w:rsid w:val="006F71F4"/>
    <w:rsid w:val="006F7C30"/>
    <w:rsid w:val="00700990"/>
    <w:rsid w:val="007011AB"/>
    <w:rsid w:val="00703048"/>
    <w:rsid w:val="00703224"/>
    <w:rsid w:val="00706103"/>
    <w:rsid w:val="00706ABC"/>
    <w:rsid w:val="00707566"/>
    <w:rsid w:val="00711848"/>
    <w:rsid w:val="0071184A"/>
    <w:rsid w:val="007125AB"/>
    <w:rsid w:val="00713984"/>
    <w:rsid w:val="00714C5F"/>
    <w:rsid w:val="00714EFE"/>
    <w:rsid w:val="00715210"/>
    <w:rsid w:val="00715891"/>
    <w:rsid w:val="00715AAB"/>
    <w:rsid w:val="0071679C"/>
    <w:rsid w:val="00717B88"/>
    <w:rsid w:val="00720147"/>
    <w:rsid w:val="00723CCE"/>
    <w:rsid w:val="007253C6"/>
    <w:rsid w:val="0072699F"/>
    <w:rsid w:val="00726B35"/>
    <w:rsid w:val="00730F13"/>
    <w:rsid w:val="007316C9"/>
    <w:rsid w:val="00731F68"/>
    <w:rsid w:val="00734B24"/>
    <w:rsid w:val="00734C97"/>
    <w:rsid w:val="0073645D"/>
    <w:rsid w:val="007368DC"/>
    <w:rsid w:val="00736FCA"/>
    <w:rsid w:val="00740719"/>
    <w:rsid w:val="0074087B"/>
    <w:rsid w:val="00741697"/>
    <w:rsid w:val="0074203C"/>
    <w:rsid w:val="007429EA"/>
    <w:rsid w:val="00743BA3"/>
    <w:rsid w:val="00744A94"/>
    <w:rsid w:val="0074567F"/>
    <w:rsid w:val="00745818"/>
    <w:rsid w:val="0074708D"/>
    <w:rsid w:val="00747861"/>
    <w:rsid w:val="007502BB"/>
    <w:rsid w:val="007504F5"/>
    <w:rsid w:val="00751E9A"/>
    <w:rsid w:val="00752243"/>
    <w:rsid w:val="007533AE"/>
    <w:rsid w:val="00754A26"/>
    <w:rsid w:val="00754E08"/>
    <w:rsid w:val="0075595E"/>
    <w:rsid w:val="00755C0B"/>
    <w:rsid w:val="00756444"/>
    <w:rsid w:val="007568AF"/>
    <w:rsid w:val="00760E2C"/>
    <w:rsid w:val="00760E38"/>
    <w:rsid w:val="00762A09"/>
    <w:rsid w:val="00763F14"/>
    <w:rsid w:val="00765CF8"/>
    <w:rsid w:val="007664CF"/>
    <w:rsid w:val="00766E39"/>
    <w:rsid w:val="007678E5"/>
    <w:rsid w:val="00767DC9"/>
    <w:rsid w:val="00767E8A"/>
    <w:rsid w:val="00771B02"/>
    <w:rsid w:val="00773261"/>
    <w:rsid w:val="0077490C"/>
    <w:rsid w:val="00775066"/>
    <w:rsid w:val="0077587C"/>
    <w:rsid w:val="00775AAD"/>
    <w:rsid w:val="00781ACC"/>
    <w:rsid w:val="00784568"/>
    <w:rsid w:val="007855EE"/>
    <w:rsid w:val="00785AD4"/>
    <w:rsid w:val="00786878"/>
    <w:rsid w:val="0078743B"/>
    <w:rsid w:val="00787548"/>
    <w:rsid w:val="00787583"/>
    <w:rsid w:val="007878DE"/>
    <w:rsid w:val="007911AA"/>
    <w:rsid w:val="007915FF"/>
    <w:rsid w:val="00792497"/>
    <w:rsid w:val="00793342"/>
    <w:rsid w:val="00793C07"/>
    <w:rsid w:val="00794374"/>
    <w:rsid w:val="00794640"/>
    <w:rsid w:val="00796E22"/>
    <w:rsid w:val="007973BD"/>
    <w:rsid w:val="00797746"/>
    <w:rsid w:val="007A0EB3"/>
    <w:rsid w:val="007A47FD"/>
    <w:rsid w:val="007A49B4"/>
    <w:rsid w:val="007A4F66"/>
    <w:rsid w:val="007A6B81"/>
    <w:rsid w:val="007A7725"/>
    <w:rsid w:val="007A7C2D"/>
    <w:rsid w:val="007B0873"/>
    <w:rsid w:val="007B166B"/>
    <w:rsid w:val="007B1FA6"/>
    <w:rsid w:val="007B3B03"/>
    <w:rsid w:val="007B4AC7"/>
    <w:rsid w:val="007B52E2"/>
    <w:rsid w:val="007B5981"/>
    <w:rsid w:val="007B6849"/>
    <w:rsid w:val="007B7AFB"/>
    <w:rsid w:val="007C377A"/>
    <w:rsid w:val="007C4D3C"/>
    <w:rsid w:val="007C687B"/>
    <w:rsid w:val="007C7FF3"/>
    <w:rsid w:val="007D0013"/>
    <w:rsid w:val="007D001C"/>
    <w:rsid w:val="007D028E"/>
    <w:rsid w:val="007D142D"/>
    <w:rsid w:val="007D173C"/>
    <w:rsid w:val="007D40E2"/>
    <w:rsid w:val="007D443C"/>
    <w:rsid w:val="007D6077"/>
    <w:rsid w:val="007D61BA"/>
    <w:rsid w:val="007D6D31"/>
    <w:rsid w:val="007D750B"/>
    <w:rsid w:val="007E07F1"/>
    <w:rsid w:val="007E2354"/>
    <w:rsid w:val="007E2F0E"/>
    <w:rsid w:val="007E38A3"/>
    <w:rsid w:val="007E4267"/>
    <w:rsid w:val="007E7428"/>
    <w:rsid w:val="007E7443"/>
    <w:rsid w:val="007E785F"/>
    <w:rsid w:val="007E79BC"/>
    <w:rsid w:val="007F0ADF"/>
    <w:rsid w:val="007F13F5"/>
    <w:rsid w:val="007F18EF"/>
    <w:rsid w:val="007F4DA9"/>
    <w:rsid w:val="007F66B6"/>
    <w:rsid w:val="00800606"/>
    <w:rsid w:val="00802269"/>
    <w:rsid w:val="008024E7"/>
    <w:rsid w:val="00802CA3"/>
    <w:rsid w:val="00803408"/>
    <w:rsid w:val="00804231"/>
    <w:rsid w:val="008054C1"/>
    <w:rsid w:val="00805AF1"/>
    <w:rsid w:val="0080618C"/>
    <w:rsid w:val="0080687A"/>
    <w:rsid w:val="00806FEC"/>
    <w:rsid w:val="0080769F"/>
    <w:rsid w:val="00807DD4"/>
    <w:rsid w:val="00807FC6"/>
    <w:rsid w:val="00810CAC"/>
    <w:rsid w:val="0081174B"/>
    <w:rsid w:val="008120C6"/>
    <w:rsid w:val="00812107"/>
    <w:rsid w:val="008128FB"/>
    <w:rsid w:val="00813299"/>
    <w:rsid w:val="00815AB3"/>
    <w:rsid w:val="00817DA2"/>
    <w:rsid w:val="00820EE7"/>
    <w:rsid w:val="008225C7"/>
    <w:rsid w:val="00823392"/>
    <w:rsid w:val="008239EE"/>
    <w:rsid w:val="00823EDC"/>
    <w:rsid w:val="008276AA"/>
    <w:rsid w:val="00827BBC"/>
    <w:rsid w:val="00830136"/>
    <w:rsid w:val="00830437"/>
    <w:rsid w:val="00830AA6"/>
    <w:rsid w:val="00830B35"/>
    <w:rsid w:val="008320B4"/>
    <w:rsid w:val="008328F0"/>
    <w:rsid w:val="00833346"/>
    <w:rsid w:val="00833BC7"/>
    <w:rsid w:val="008351E3"/>
    <w:rsid w:val="008355A8"/>
    <w:rsid w:val="00835D39"/>
    <w:rsid w:val="00836964"/>
    <w:rsid w:val="00840F44"/>
    <w:rsid w:val="00841502"/>
    <w:rsid w:val="008426F8"/>
    <w:rsid w:val="00843091"/>
    <w:rsid w:val="008440EF"/>
    <w:rsid w:val="00844DA1"/>
    <w:rsid w:val="0084555D"/>
    <w:rsid w:val="0084792E"/>
    <w:rsid w:val="00850E9E"/>
    <w:rsid w:val="0085106C"/>
    <w:rsid w:val="00851241"/>
    <w:rsid w:val="00853830"/>
    <w:rsid w:val="00853E80"/>
    <w:rsid w:val="008548AD"/>
    <w:rsid w:val="00855ABC"/>
    <w:rsid w:val="00855E13"/>
    <w:rsid w:val="00857D93"/>
    <w:rsid w:val="00861099"/>
    <w:rsid w:val="008620FA"/>
    <w:rsid w:val="00862319"/>
    <w:rsid w:val="00862D7D"/>
    <w:rsid w:val="00862F10"/>
    <w:rsid w:val="008630B1"/>
    <w:rsid w:val="0086477E"/>
    <w:rsid w:val="00864B53"/>
    <w:rsid w:val="008652C7"/>
    <w:rsid w:val="0086597C"/>
    <w:rsid w:val="00865E01"/>
    <w:rsid w:val="00866FF4"/>
    <w:rsid w:val="008707AC"/>
    <w:rsid w:val="00870DA8"/>
    <w:rsid w:val="00871CBE"/>
    <w:rsid w:val="00872AC3"/>
    <w:rsid w:val="00872B08"/>
    <w:rsid w:val="008732D1"/>
    <w:rsid w:val="008737E2"/>
    <w:rsid w:val="00873AE7"/>
    <w:rsid w:val="0087422A"/>
    <w:rsid w:val="00875D4F"/>
    <w:rsid w:val="008762A5"/>
    <w:rsid w:val="00880EC5"/>
    <w:rsid w:val="00881456"/>
    <w:rsid w:val="00881711"/>
    <w:rsid w:val="00882E0C"/>
    <w:rsid w:val="0088334E"/>
    <w:rsid w:val="00883919"/>
    <w:rsid w:val="00883A64"/>
    <w:rsid w:val="008840AE"/>
    <w:rsid w:val="008843AC"/>
    <w:rsid w:val="00884DB8"/>
    <w:rsid w:val="00886626"/>
    <w:rsid w:val="00886CF1"/>
    <w:rsid w:val="008870E9"/>
    <w:rsid w:val="00890903"/>
    <w:rsid w:val="0089132C"/>
    <w:rsid w:val="00891830"/>
    <w:rsid w:val="00892009"/>
    <w:rsid w:val="00892280"/>
    <w:rsid w:val="0089467C"/>
    <w:rsid w:val="00894AC1"/>
    <w:rsid w:val="00894EC9"/>
    <w:rsid w:val="00894F60"/>
    <w:rsid w:val="0089560F"/>
    <w:rsid w:val="0089568F"/>
    <w:rsid w:val="00896BAB"/>
    <w:rsid w:val="00896F8E"/>
    <w:rsid w:val="0089742F"/>
    <w:rsid w:val="008A1D06"/>
    <w:rsid w:val="008A4414"/>
    <w:rsid w:val="008A4CFE"/>
    <w:rsid w:val="008A70C2"/>
    <w:rsid w:val="008A71C6"/>
    <w:rsid w:val="008B064B"/>
    <w:rsid w:val="008B1178"/>
    <w:rsid w:val="008B18D8"/>
    <w:rsid w:val="008B21A3"/>
    <w:rsid w:val="008B2FFC"/>
    <w:rsid w:val="008B4203"/>
    <w:rsid w:val="008B5428"/>
    <w:rsid w:val="008B5704"/>
    <w:rsid w:val="008B5D93"/>
    <w:rsid w:val="008B62DC"/>
    <w:rsid w:val="008B6F78"/>
    <w:rsid w:val="008C02A1"/>
    <w:rsid w:val="008C077D"/>
    <w:rsid w:val="008C0D67"/>
    <w:rsid w:val="008C0E25"/>
    <w:rsid w:val="008C1770"/>
    <w:rsid w:val="008C211F"/>
    <w:rsid w:val="008C21AE"/>
    <w:rsid w:val="008C2890"/>
    <w:rsid w:val="008C3072"/>
    <w:rsid w:val="008C3355"/>
    <w:rsid w:val="008C4320"/>
    <w:rsid w:val="008C4AB1"/>
    <w:rsid w:val="008C4CD5"/>
    <w:rsid w:val="008C5B03"/>
    <w:rsid w:val="008C5E80"/>
    <w:rsid w:val="008C631E"/>
    <w:rsid w:val="008C6946"/>
    <w:rsid w:val="008C7740"/>
    <w:rsid w:val="008C7FB1"/>
    <w:rsid w:val="008D3613"/>
    <w:rsid w:val="008D45FF"/>
    <w:rsid w:val="008D4636"/>
    <w:rsid w:val="008D4916"/>
    <w:rsid w:val="008D5694"/>
    <w:rsid w:val="008D6276"/>
    <w:rsid w:val="008E0027"/>
    <w:rsid w:val="008E0B76"/>
    <w:rsid w:val="008E1C59"/>
    <w:rsid w:val="008E1CF2"/>
    <w:rsid w:val="008E2CA0"/>
    <w:rsid w:val="008E31DF"/>
    <w:rsid w:val="008E4607"/>
    <w:rsid w:val="008E46B8"/>
    <w:rsid w:val="008E6689"/>
    <w:rsid w:val="008F012A"/>
    <w:rsid w:val="008F0D6F"/>
    <w:rsid w:val="008F2533"/>
    <w:rsid w:val="008F2AD0"/>
    <w:rsid w:val="008F32B6"/>
    <w:rsid w:val="008F4B0F"/>
    <w:rsid w:val="008F58C0"/>
    <w:rsid w:val="008F5EF3"/>
    <w:rsid w:val="008F6BAD"/>
    <w:rsid w:val="008F72A8"/>
    <w:rsid w:val="008F7C40"/>
    <w:rsid w:val="0090068C"/>
    <w:rsid w:val="009016C0"/>
    <w:rsid w:val="00901B1D"/>
    <w:rsid w:val="0090244F"/>
    <w:rsid w:val="00902969"/>
    <w:rsid w:val="0090300C"/>
    <w:rsid w:val="00907480"/>
    <w:rsid w:val="00911390"/>
    <w:rsid w:val="00911824"/>
    <w:rsid w:val="00911967"/>
    <w:rsid w:val="00912E5B"/>
    <w:rsid w:val="00913128"/>
    <w:rsid w:val="00913494"/>
    <w:rsid w:val="00913CA5"/>
    <w:rsid w:val="00913D6D"/>
    <w:rsid w:val="00914511"/>
    <w:rsid w:val="00914521"/>
    <w:rsid w:val="009174B5"/>
    <w:rsid w:val="00917596"/>
    <w:rsid w:val="00920FAB"/>
    <w:rsid w:val="009215D2"/>
    <w:rsid w:val="00921696"/>
    <w:rsid w:val="00924F22"/>
    <w:rsid w:val="009258B8"/>
    <w:rsid w:val="009259A0"/>
    <w:rsid w:val="0092623E"/>
    <w:rsid w:val="00926E37"/>
    <w:rsid w:val="009270FE"/>
    <w:rsid w:val="009275E5"/>
    <w:rsid w:val="009311AD"/>
    <w:rsid w:val="00931D32"/>
    <w:rsid w:val="00933615"/>
    <w:rsid w:val="00933E5A"/>
    <w:rsid w:val="00934A0B"/>
    <w:rsid w:val="0093579B"/>
    <w:rsid w:val="00936146"/>
    <w:rsid w:val="00937208"/>
    <w:rsid w:val="00937B6B"/>
    <w:rsid w:val="00937FBE"/>
    <w:rsid w:val="0094033F"/>
    <w:rsid w:val="0094284E"/>
    <w:rsid w:val="00942CBA"/>
    <w:rsid w:val="00943450"/>
    <w:rsid w:val="009450B6"/>
    <w:rsid w:val="00945A7F"/>
    <w:rsid w:val="00945D39"/>
    <w:rsid w:val="009506E4"/>
    <w:rsid w:val="00950C14"/>
    <w:rsid w:val="009515F6"/>
    <w:rsid w:val="00952094"/>
    <w:rsid w:val="009527F6"/>
    <w:rsid w:val="00953508"/>
    <w:rsid w:val="00954A7B"/>
    <w:rsid w:val="00955AAF"/>
    <w:rsid w:val="00956A8B"/>
    <w:rsid w:val="00957573"/>
    <w:rsid w:val="00957EC1"/>
    <w:rsid w:val="0096066F"/>
    <w:rsid w:val="00960A48"/>
    <w:rsid w:val="00960DB3"/>
    <w:rsid w:val="00960E24"/>
    <w:rsid w:val="009616EB"/>
    <w:rsid w:val="0096181B"/>
    <w:rsid w:val="00961CF4"/>
    <w:rsid w:val="00961EDA"/>
    <w:rsid w:val="009645B5"/>
    <w:rsid w:val="00964EA9"/>
    <w:rsid w:val="0096694E"/>
    <w:rsid w:val="00966A0C"/>
    <w:rsid w:val="00966C2A"/>
    <w:rsid w:val="0096797B"/>
    <w:rsid w:val="00971438"/>
    <w:rsid w:val="00973EB3"/>
    <w:rsid w:val="0097446E"/>
    <w:rsid w:val="00974FEE"/>
    <w:rsid w:val="00977024"/>
    <w:rsid w:val="00977AF3"/>
    <w:rsid w:val="00977BCB"/>
    <w:rsid w:val="00980F40"/>
    <w:rsid w:val="0098114F"/>
    <w:rsid w:val="00981963"/>
    <w:rsid w:val="00981A74"/>
    <w:rsid w:val="00982380"/>
    <w:rsid w:val="0098294E"/>
    <w:rsid w:val="00982A97"/>
    <w:rsid w:val="00982AAE"/>
    <w:rsid w:val="00983E0F"/>
    <w:rsid w:val="00984AAF"/>
    <w:rsid w:val="00985890"/>
    <w:rsid w:val="0098607D"/>
    <w:rsid w:val="00987133"/>
    <w:rsid w:val="00987218"/>
    <w:rsid w:val="009873B5"/>
    <w:rsid w:val="00987D3B"/>
    <w:rsid w:val="00991DBC"/>
    <w:rsid w:val="00992367"/>
    <w:rsid w:val="00993311"/>
    <w:rsid w:val="00993334"/>
    <w:rsid w:val="009955E3"/>
    <w:rsid w:val="00996969"/>
    <w:rsid w:val="00996C91"/>
    <w:rsid w:val="009A00C5"/>
    <w:rsid w:val="009A01CE"/>
    <w:rsid w:val="009A0C9E"/>
    <w:rsid w:val="009A159F"/>
    <w:rsid w:val="009A1A03"/>
    <w:rsid w:val="009A1A78"/>
    <w:rsid w:val="009A25D2"/>
    <w:rsid w:val="009A266E"/>
    <w:rsid w:val="009A2916"/>
    <w:rsid w:val="009A2CBF"/>
    <w:rsid w:val="009A33BA"/>
    <w:rsid w:val="009A3562"/>
    <w:rsid w:val="009A3905"/>
    <w:rsid w:val="009A64F2"/>
    <w:rsid w:val="009B0031"/>
    <w:rsid w:val="009B1FEB"/>
    <w:rsid w:val="009B2962"/>
    <w:rsid w:val="009B4407"/>
    <w:rsid w:val="009B4926"/>
    <w:rsid w:val="009B4A37"/>
    <w:rsid w:val="009B575C"/>
    <w:rsid w:val="009B6A2D"/>
    <w:rsid w:val="009C0B02"/>
    <w:rsid w:val="009C1070"/>
    <w:rsid w:val="009C121C"/>
    <w:rsid w:val="009C150C"/>
    <w:rsid w:val="009C34E5"/>
    <w:rsid w:val="009C39C3"/>
    <w:rsid w:val="009C3A0D"/>
    <w:rsid w:val="009C5482"/>
    <w:rsid w:val="009C5671"/>
    <w:rsid w:val="009C6791"/>
    <w:rsid w:val="009D009F"/>
    <w:rsid w:val="009D2197"/>
    <w:rsid w:val="009D238C"/>
    <w:rsid w:val="009D2989"/>
    <w:rsid w:val="009D2BE6"/>
    <w:rsid w:val="009D3989"/>
    <w:rsid w:val="009D47F2"/>
    <w:rsid w:val="009D5567"/>
    <w:rsid w:val="009D5A4B"/>
    <w:rsid w:val="009D612B"/>
    <w:rsid w:val="009D616B"/>
    <w:rsid w:val="009D6199"/>
    <w:rsid w:val="009D63F8"/>
    <w:rsid w:val="009D67FE"/>
    <w:rsid w:val="009D6D74"/>
    <w:rsid w:val="009D7044"/>
    <w:rsid w:val="009D714A"/>
    <w:rsid w:val="009D72F7"/>
    <w:rsid w:val="009D7D85"/>
    <w:rsid w:val="009D7F56"/>
    <w:rsid w:val="009E1254"/>
    <w:rsid w:val="009E2237"/>
    <w:rsid w:val="009E22A9"/>
    <w:rsid w:val="009E2BC7"/>
    <w:rsid w:val="009E30D6"/>
    <w:rsid w:val="009E44F4"/>
    <w:rsid w:val="009E5991"/>
    <w:rsid w:val="009E5D35"/>
    <w:rsid w:val="009E6187"/>
    <w:rsid w:val="009E64C6"/>
    <w:rsid w:val="009E6B24"/>
    <w:rsid w:val="009E7611"/>
    <w:rsid w:val="009E7B62"/>
    <w:rsid w:val="009F0AF9"/>
    <w:rsid w:val="009F0E1A"/>
    <w:rsid w:val="009F0FBB"/>
    <w:rsid w:val="009F236C"/>
    <w:rsid w:val="009F3B2D"/>
    <w:rsid w:val="009F419A"/>
    <w:rsid w:val="009F4D2D"/>
    <w:rsid w:val="009F5993"/>
    <w:rsid w:val="009F5C35"/>
    <w:rsid w:val="009F5EE2"/>
    <w:rsid w:val="009F68AA"/>
    <w:rsid w:val="009F6B63"/>
    <w:rsid w:val="009F73D8"/>
    <w:rsid w:val="00A010C5"/>
    <w:rsid w:val="00A029A9"/>
    <w:rsid w:val="00A038F3"/>
    <w:rsid w:val="00A03DAB"/>
    <w:rsid w:val="00A0417E"/>
    <w:rsid w:val="00A04304"/>
    <w:rsid w:val="00A04A97"/>
    <w:rsid w:val="00A04AC7"/>
    <w:rsid w:val="00A05C68"/>
    <w:rsid w:val="00A06353"/>
    <w:rsid w:val="00A06B2C"/>
    <w:rsid w:val="00A0701A"/>
    <w:rsid w:val="00A078BD"/>
    <w:rsid w:val="00A07AC5"/>
    <w:rsid w:val="00A11227"/>
    <w:rsid w:val="00A11A9E"/>
    <w:rsid w:val="00A139E9"/>
    <w:rsid w:val="00A143F2"/>
    <w:rsid w:val="00A153FC"/>
    <w:rsid w:val="00A15AE4"/>
    <w:rsid w:val="00A16976"/>
    <w:rsid w:val="00A16CFC"/>
    <w:rsid w:val="00A17210"/>
    <w:rsid w:val="00A17AB2"/>
    <w:rsid w:val="00A20832"/>
    <w:rsid w:val="00A22A26"/>
    <w:rsid w:val="00A22F25"/>
    <w:rsid w:val="00A23743"/>
    <w:rsid w:val="00A23829"/>
    <w:rsid w:val="00A23A6D"/>
    <w:rsid w:val="00A24DC9"/>
    <w:rsid w:val="00A2654F"/>
    <w:rsid w:val="00A27B4F"/>
    <w:rsid w:val="00A30290"/>
    <w:rsid w:val="00A309DB"/>
    <w:rsid w:val="00A30EC2"/>
    <w:rsid w:val="00A30ECD"/>
    <w:rsid w:val="00A335CE"/>
    <w:rsid w:val="00A33953"/>
    <w:rsid w:val="00A339C2"/>
    <w:rsid w:val="00A349F0"/>
    <w:rsid w:val="00A34B2A"/>
    <w:rsid w:val="00A34D53"/>
    <w:rsid w:val="00A3557B"/>
    <w:rsid w:val="00A376D2"/>
    <w:rsid w:val="00A40CFC"/>
    <w:rsid w:val="00A4111C"/>
    <w:rsid w:val="00A417B8"/>
    <w:rsid w:val="00A41D02"/>
    <w:rsid w:val="00A41DD7"/>
    <w:rsid w:val="00A42417"/>
    <w:rsid w:val="00A425A5"/>
    <w:rsid w:val="00A4337F"/>
    <w:rsid w:val="00A43D14"/>
    <w:rsid w:val="00A43D19"/>
    <w:rsid w:val="00A43FF1"/>
    <w:rsid w:val="00A44216"/>
    <w:rsid w:val="00A450D4"/>
    <w:rsid w:val="00A45D40"/>
    <w:rsid w:val="00A4667E"/>
    <w:rsid w:val="00A51F71"/>
    <w:rsid w:val="00A537F5"/>
    <w:rsid w:val="00A53CE0"/>
    <w:rsid w:val="00A53D2B"/>
    <w:rsid w:val="00A6009E"/>
    <w:rsid w:val="00A60BFA"/>
    <w:rsid w:val="00A6245C"/>
    <w:rsid w:val="00A62EE1"/>
    <w:rsid w:val="00A631DD"/>
    <w:rsid w:val="00A63201"/>
    <w:rsid w:val="00A63507"/>
    <w:rsid w:val="00A63C16"/>
    <w:rsid w:val="00A6473A"/>
    <w:rsid w:val="00A647CE"/>
    <w:rsid w:val="00A649C4"/>
    <w:rsid w:val="00A66981"/>
    <w:rsid w:val="00A669D4"/>
    <w:rsid w:val="00A702D0"/>
    <w:rsid w:val="00A70CE1"/>
    <w:rsid w:val="00A72293"/>
    <w:rsid w:val="00A7250B"/>
    <w:rsid w:val="00A72A28"/>
    <w:rsid w:val="00A74869"/>
    <w:rsid w:val="00A75D00"/>
    <w:rsid w:val="00A76C54"/>
    <w:rsid w:val="00A82E31"/>
    <w:rsid w:val="00A8363A"/>
    <w:rsid w:val="00A83A67"/>
    <w:rsid w:val="00A840A2"/>
    <w:rsid w:val="00A855C8"/>
    <w:rsid w:val="00A8732B"/>
    <w:rsid w:val="00A907EF"/>
    <w:rsid w:val="00A90FEF"/>
    <w:rsid w:val="00A91068"/>
    <w:rsid w:val="00A91501"/>
    <w:rsid w:val="00A91D3B"/>
    <w:rsid w:val="00A93339"/>
    <w:rsid w:val="00A93E18"/>
    <w:rsid w:val="00A94393"/>
    <w:rsid w:val="00A943A5"/>
    <w:rsid w:val="00A94433"/>
    <w:rsid w:val="00A948BE"/>
    <w:rsid w:val="00A96C29"/>
    <w:rsid w:val="00A97146"/>
    <w:rsid w:val="00A97A5E"/>
    <w:rsid w:val="00A97DA9"/>
    <w:rsid w:val="00AA1DF2"/>
    <w:rsid w:val="00AA20DC"/>
    <w:rsid w:val="00AA3924"/>
    <w:rsid w:val="00AA4802"/>
    <w:rsid w:val="00AA4CCD"/>
    <w:rsid w:val="00AA5621"/>
    <w:rsid w:val="00AA5C23"/>
    <w:rsid w:val="00AA67BE"/>
    <w:rsid w:val="00AA73D2"/>
    <w:rsid w:val="00AA77CE"/>
    <w:rsid w:val="00AA7BC2"/>
    <w:rsid w:val="00AB1556"/>
    <w:rsid w:val="00AB2BEC"/>
    <w:rsid w:val="00AB3E70"/>
    <w:rsid w:val="00AB4851"/>
    <w:rsid w:val="00AB4E48"/>
    <w:rsid w:val="00AC0D77"/>
    <w:rsid w:val="00AC1660"/>
    <w:rsid w:val="00AC1DA5"/>
    <w:rsid w:val="00AC30EF"/>
    <w:rsid w:val="00AC315B"/>
    <w:rsid w:val="00AC3724"/>
    <w:rsid w:val="00AC374F"/>
    <w:rsid w:val="00AC45EA"/>
    <w:rsid w:val="00AC49C2"/>
    <w:rsid w:val="00AC517E"/>
    <w:rsid w:val="00AC591B"/>
    <w:rsid w:val="00AC6733"/>
    <w:rsid w:val="00AD257C"/>
    <w:rsid w:val="00AD383D"/>
    <w:rsid w:val="00AD3E3F"/>
    <w:rsid w:val="00AD4343"/>
    <w:rsid w:val="00AD4E85"/>
    <w:rsid w:val="00AD631E"/>
    <w:rsid w:val="00AD663E"/>
    <w:rsid w:val="00AD6E36"/>
    <w:rsid w:val="00AD7FB0"/>
    <w:rsid w:val="00AE08AC"/>
    <w:rsid w:val="00AE1947"/>
    <w:rsid w:val="00AE2FA3"/>
    <w:rsid w:val="00AE3540"/>
    <w:rsid w:val="00AE41FF"/>
    <w:rsid w:val="00AE46AC"/>
    <w:rsid w:val="00AE4AB4"/>
    <w:rsid w:val="00AE591F"/>
    <w:rsid w:val="00AF09D1"/>
    <w:rsid w:val="00AF1481"/>
    <w:rsid w:val="00AF2514"/>
    <w:rsid w:val="00AF489E"/>
    <w:rsid w:val="00AF4E5D"/>
    <w:rsid w:val="00AF6206"/>
    <w:rsid w:val="00AF64C8"/>
    <w:rsid w:val="00AF65DA"/>
    <w:rsid w:val="00B002C9"/>
    <w:rsid w:val="00B0061A"/>
    <w:rsid w:val="00B013F8"/>
    <w:rsid w:val="00B02888"/>
    <w:rsid w:val="00B029D7"/>
    <w:rsid w:val="00B02FB9"/>
    <w:rsid w:val="00B03FE0"/>
    <w:rsid w:val="00B04D0A"/>
    <w:rsid w:val="00B06028"/>
    <w:rsid w:val="00B064C9"/>
    <w:rsid w:val="00B067B1"/>
    <w:rsid w:val="00B11A1C"/>
    <w:rsid w:val="00B120E3"/>
    <w:rsid w:val="00B12EDE"/>
    <w:rsid w:val="00B13450"/>
    <w:rsid w:val="00B13514"/>
    <w:rsid w:val="00B13B93"/>
    <w:rsid w:val="00B13BBD"/>
    <w:rsid w:val="00B144B3"/>
    <w:rsid w:val="00B146D1"/>
    <w:rsid w:val="00B14845"/>
    <w:rsid w:val="00B155A8"/>
    <w:rsid w:val="00B16E4E"/>
    <w:rsid w:val="00B1764C"/>
    <w:rsid w:val="00B17A63"/>
    <w:rsid w:val="00B223F5"/>
    <w:rsid w:val="00B23DE1"/>
    <w:rsid w:val="00B30766"/>
    <w:rsid w:val="00B30B7D"/>
    <w:rsid w:val="00B30F68"/>
    <w:rsid w:val="00B31326"/>
    <w:rsid w:val="00B32061"/>
    <w:rsid w:val="00B32371"/>
    <w:rsid w:val="00B3278B"/>
    <w:rsid w:val="00B32EFB"/>
    <w:rsid w:val="00B36784"/>
    <w:rsid w:val="00B36BDA"/>
    <w:rsid w:val="00B400E6"/>
    <w:rsid w:val="00B40567"/>
    <w:rsid w:val="00B40935"/>
    <w:rsid w:val="00B40BD8"/>
    <w:rsid w:val="00B40E00"/>
    <w:rsid w:val="00B40EB0"/>
    <w:rsid w:val="00B42E77"/>
    <w:rsid w:val="00B437C1"/>
    <w:rsid w:val="00B45175"/>
    <w:rsid w:val="00B46D05"/>
    <w:rsid w:val="00B50678"/>
    <w:rsid w:val="00B51017"/>
    <w:rsid w:val="00B51214"/>
    <w:rsid w:val="00B51644"/>
    <w:rsid w:val="00B5170D"/>
    <w:rsid w:val="00B51BE0"/>
    <w:rsid w:val="00B5223F"/>
    <w:rsid w:val="00B53AE0"/>
    <w:rsid w:val="00B54C24"/>
    <w:rsid w:val="00B56394"/>
    <w:rsid w:val="00B5650C"/>
    <w:rsid w:val="00B56BE0"/>
    <w:rsid w:val="00B56D2A"/>
    <w:rsid w:val="00B573B0"/>
    <w:rsid w:val="00B5799D"/>
    <w:rsid w:val="00B60265"/>
    <w:rsid w:val="00B60C18"/>
    <w:rsid w:val="00B61EFD"/>
    <w:rsid w:val="00B63FD0"/>
    <w:rsid w:val="00B640DC"/>
    <w:rsid w:val="00B653ED"/>
    <w:rsid w:val="00B67116"/>
    <w:rsid w:val="00B67E12"/>
    <w:rsid w:val="00B70CA5"/>
    <w:rsid w:val="00B71490"/>
    <w:rsid w:val="00B7366B"/>
    <w:rsid w:val="00B74978"/>
    <w:rsid w:val="00B76335"/>
    <w:rsid w:val="00B76A5E"/>
    <w:rsid w:val="00B77964"/>
    <w:rsid w:val="00B80050"/>
    <w:rsid w:val="00B80428"/>
    <w:rsid w:val="00B8069F"/>
    <w:rsid w:val="00B823AA"/>
    <w:rsid w:val="00B82AC7"/>
    <w:rsid w:val="00B82EDC"/>
    <w:rsid w:val="00B847AC"/>
    <w:rsid w:val="00B849AB"/>
    <w:rsid w:val="00B854E8"/>
    <w:rsid w:val="00B85A29"/>
    <w:rsid w:val="00B85B67"/>
    <w:rsid w:val="00B861AD"/>
    <w:rsid w:val="00B86983"/>
    <w:rsid w:val="00B86CFC"/>
    <w:rsid w:val="00B86F1A"/>
    <w:rsid w:val="00B87FA7"/>
    <w:rsid w:val="00B90176"/>
    <w:rsid w:val="00B90658"/>
    <w:rsid w:val="00B9066A"/>
    <w:rsid w:val="00B91BC3"/>
    <w:rsid w:val="00B91CC8"/>
    <w:rsid w:val="00B91E61"/>
    <w:rsid w:val="00B91F6F"/>
    <w:rsid w:val="00B9451E"/>
    <w:rsid w:val="00B97AE0"/>
    <w:rsid w:val="00B97B80"/>
    <w:rsid w:val="00BA05F3"/>
    <w:rsid w:val="00BA0A61"/>
    <w:rsid w:val="00BA1279"/>
    <w:rsid w:val="00BA157D"/>
    <w:rsid w:val="00BA15D8"/>
    <w:rsid w:val="00BA1E67"/>
    <w:rsid w:val="00BA45C1"/>
    <w:rsid w:val="00BA5BE6"/>
    <w:rsid w:val="00BA5BFF"/>
    <w:rsid w:val="00BA6528"/>
    <w:rsid w:val="00BA684A"/>
    <w:rsid w:val="00BA70C2"/>
    <w:rsid w:val="00BA7171"/>
    <w:rsid w:val="00BB0F35"/>
    <w:rsid w:val="00BB1957"/>
    <w:rsid w:val="00BB1BEC"/>
    <w:rsid w:val="00BB297C"/>
    <w:rsid w:val="00BB2D9E"/>
    <w:rsid w:val="00BB5E72"/>
    <w:rsid w:val="00BB672C"/>
    <w:rsid w:val="00BC0190"/>
    <w:rsid w:val="00BC0682"/>
    <w:rsid w:val="00BC40AE"/>
    <w:rsid w:val="00BC42B8"/>
    <w:rsid w:val="00BC48B4"/>
    <w:rsid w:val="00BC5128"/>
    <w:rsid w:val="00BC57FF"/>
    <w:rsid w:val="00BC7C7A"/>
    <w:rsid w:val="00BD07A6"/>
    <w:rsid w:val="00BD2396"/>
    <w:rsid w:val="00BD2A62"/>
    <w:rsid w:val="00BD2E01"/>
    <w:rsid w:val="00BD34FC"/>
    <w:rsid w:val="00BD3536"/>
    <w:rsid w:val="00BD46FB"/>
    <w:rsid w:val="00BD4E16"/>
    <w:rsid w:val="00BD54AB"/>
    <w:rsid w:val="00BD562F"/>
    <w:rsid w:val="00BD5D07"/>
    <w:rsid w:val="00BD63AC"/>
    <w:rsid w:val="00BD66FB"/>
    <w:rsid w:val="00BD6AF2"/>
    <w:rsid w:val="00BE0DA7"/>
    <w:rsid w:val="00BE0E86"/>
    <w:rsid w:val="00BE1F14"/>
    <w:rsid w:val="00BE396F"/>
    <w:rsid w:val="00BE52C1"/>
    <w:rsid w:val="00BE58D9"/>
    <w:rsid w:val="00BE5D5A"/>
    <w:rsid w:val="00BE69AD"/>
    <w:rsid w:val="00BE712A"/>
    <w:rsid w:val="00BE7235"/>
    <w:rsid w:val="00BE7DFF"/>
    <w:rsid w:val="00BE7FB8"/>
    <w:rsid w:val="00BF00FE"/>
    <w:rsid w:val="00BF0FD9"/>
    <w:rsid w:val="00BF1F39"/>
    <w:rsid w:val="00BF43E6"/>
    <w:rsid w:val="00BF49CA"/>
    <w:rsid w:val="00BF587C"/>
    <w:rsid w:val="00BF63C1"/>
    <w:rsid w:val="00BF65E3"/>
    <w:rsid w:val="00BF75E6"/>
    <w:rsid w:val="00C0334E"/>
    <w:rsid w:val="00C05B3D"/>
    <w:rsid w:val="00C06EB6"/>
    <w:rsid w:val="00C06F60"/>
    <w:rsid w:val="00C076AF"/>
    <w:rsid w:val="00C079DC"/>
    <w:rsid w:val="00C106C8"/>
    <w:rsid w:val="00C10751"/>
    <w:rsid w:val="00C1183A"/>
    <w:rsid w:val="00C1262C"/>
    <w:rsid w:val="00C1291C"/>
    <w:rsid w:val="00C12FEC"/>
    <w:rsid w:val="00C13545"/>
    <w:rsid w:val="00C146B3"/>
    <w:rsid w:val="00C1647C"/>
    <w:rsid w:val="00C16D16"/>
    <w:rsid w:val="00C17619"/>
    <w:rsid w:val="00C20479"/>
    <w:rsid w:val="00C21E57"/>
    <w:rsid w:val="00C22141"/>
    <w:rsid w:val="00C236A8"/>
    <w:rsid w:val="00C243DD"/>
    <w:rsid w:val="00C2443F"/>
    <w:rsid w:val="00C24BC6"/>
    <w:rsid w:val="00C2512E"/>
    <w:rsid w:val="00C308E7"/>
    <w:rsid w:val="00C32456"/>
    <w:rsid w:val="00C33A84"/>
    <w:rsid w:val="00C33ECC"/>
    <w:rsid w:val="00C340B4"/>
    <w:rsid w:val="00C34717"/>
    <w:rsid w:val="00C35391"/>
    <w:rsid w:val="00C36A92"/>
    <w:rsid w:val="00C36F0B"/>
    <w:rsid w:val="00C37A1A"/>
    <w:rsid w:val="00C403FD"/>
    <w:rsid w:val="00C40B4C"/>
    <w:rsid w:val="00C424A5"/>
    <w:rsid w:val="00C42834"/>
    <w:rsid w:val="00C4292F"/>
    <w:rsid w:val="00C43CEC"/>
    <w:rsid w:val="00C44334"/>
    <w:rsid w:val="00C445D6"/>
    <w:rsid w:val="00C452B1"/>
    <w:rsid w:val="00C465A8"/>
    <w:rsid w:val="00C46C9F"/>
    <w:rsid w:val="00C4765A"/>
    <w:rsid w:val="00C503D5"/>
    <w:rsid w:val="00C50557"/>
    <w:rsid w:val="00C53095"/>
    <w:rsid w:val="00C54182"/>
    <w:rsid w:val="00C54389"/>
    <w:rsid w:val="00C54C1A"/>
    <w:rsid w:val="00C54DD0"/>
    <w:rsid w:val="00C55CDC"/>
    <w:rsid w:val="00C55E9B"/>
    <w:rsid w:val="00C56508"/>
    <w:rsid w:val="00C571EF"/>
    <w:rsid w:val="00C576FE"/>
    <w:rsid w:val="00C57ABA"/>
    <w:rsid w:val="00C60B2B"/>
    <w:rsid w:val="00C621A4"/>
    <w:rsid w:val="00C62BF2"/>
    <w:rsid w:val="00C62E95"/>
    <w:rsid w:val="00C62EA5"/>
    <w:rsid w:val="00C63B4D"/>
    <w:rsid w:val="00C642A7"/>
    <w:rsid w:val="00C65D5C"/>
    <w:rsid w:val="00C66CE9"/>
    <w:rsid w:val="00C7336C"/>
    <w:rsid w:val="00C73756"/>
    <w:rsid w:val="00C74438"/>
    <w:rsid w:val="00C75091"/>
    <w:rsid w:val="00C76128"/>
    <w:rsid w:val="00C765D0"/>
    <w:rsid w:val="00C8018B"/>
    <w:rsid w:val="00C8044C"/>
    <w:rsid w:val="00C80C28"/>
    <w:rsid w:val="00C80E66"/>
    <w:rsid w:val="00C80F64"/>
    <w:rsid w:val="00C81CBF"/>
    <w:rsid w:val="00C82ADF"/>
    <w:rsid w:val="00C84450"/>
    <w:rsid w:val="00C85086"/>
    <w:rsid w:val="00C851E7"/>
    <w:rsid w:val="00C8591D"/>
    <w:rsid w:val="00C86170"/>
    <w:rsid w:val="00C8670B"/>
    <w:rsid w:val="00C8702C"/>
    <w:rsid w:val="00C870A1"/>
    <w:rsid w:val="00C878BE"/>
    <w:rsid w:val="00C9017C"/>
    <w:rsid w:val="00C906FB"/>
    <w:rsid w:val="00C909D7"/>
    <w:rsid w:val="00C91542"/>
    <w:rsid w:val="00C915F4"/>
    <w:rsid w:val="00C92A3B"/>
    <w:rsid w:val="00C92C73"/>
    <w:rsid w:val="00C92FFA"/>
    <w:rsid w:val="00C9347B"/>
    <w:rsid w:val="00C941F4"/>
    <w:rsid w:val="00C949D2"/>
    <w:rsid w:val="00C9502B"/>
    <w:rsid w:val="00C95888"/>
    <w:rsid w:val="00C96BD2"/>
    <w:rsid w:val="00C96DC2"/>
    <w:rsid w:val="00C97C0C"/>
    <w:rsid w:val="00CA0CEA"/>
    <w:rsid w:val="00CA1F8F"/>
    <w:rsid w:val="00CA217D"/>
    <w:rsid w:val="00CA3A77"/>
    <w:rsid w:val="00CA47BB"/>
    <w:rsid w:val="00CA4DE6"/>
    <w:rsid w:val="00CB00AF"/>
    <w:rsid w:val="00CB0BED"/>
    <w:rsid w:val="00CB135A"/>
    <w:rsid w:val="00CB1620"/>
    <w:rsid w:val="00CB176A"/>
    <w:rsid w:val="00CB36B5"/>
    <w:rsid w:val="00CB4407"/>
    <w:rsid w:val="00CB47CE"/>
    <w:rsid w:val="00CB5F26"/>
    <w:rsid w:val="00CB5FB3"/>
    <w:rsid w:val="00CB7077"/>
    <w:rsid w:val="00CB7775"/>
    <w:rsid w:val="00CB77D9"/>
    <w:rsid w:val="00CC109F"/>
    <w:rsid w:val="00CC178D"/>
    <w:rsid w:val="00CC308E"/>
    <w:rsid w:val="00CC3153"/>
    <w:rsid w:val="00CC3B0D"/>
    <w:rsid w:val="00CC5C15"/>
    <w:rsid w:val="00CC6C1D"/>
    <w:rsid w:val="00CC7ABF"/>
    <w:rsid w:val="00CD07CA"/>
    <w:rsid w:val="00CD0F30"/>
    <w:rsid w:val="00CD1C2D"/>
    <w:rsid w:val="00CD1DDD"/>
    <w:rsid w:val="00CD2C78"/>
    <w:rsid w:val="00CD3585"/>
    <w:rsid w:val="00CD40DA"/>
    <w:rsid w:val="00CD4FCD"/>
    <w:rsid w:val="00CD54A7"/>
    <w:rsid w:val="00CD5B28"/>
    <w:rsid w:val="00CD6070"/>
    <w:rsid w:val="00CD65E7"/>
    <w:rsid w:val="00CD6CCA"/>
    <w:rsid w:val="00CE02B7"/>
    <w:rsid w:val="00CE05E6"/>
    <w:rsid w:val="00CE0B7B"/>
    <w:rsid w:val="00CE28A6"/>
    <w:rsid w:val="00CE3494"/>
    <w:rsid w:val="00CE3DC2"/>
    <w:rsid w:val="00CE40CE"/>
    <w:rsid w:val="00CE7F7B"/>
    <w:rsid w:val="00CF051C"/>
    <w:rsid w:val="00CF136B"/>
    <w:rsid w:val="00CF1EE8"/>
    <w:rsid w:val="00CF1FF6"/>
    <w:rsid w:val="00CF23F3"/>
    <w:rsid w:val="00CF2A0B"/>
    <w:rsid w:val="00CF30CE"/>
    <w:rsid w:val="00CF41FE"/>
    <w:rsid w:val="00CF5EA5"/>
    <w:rsid w:val="00CF6A96"/>
    <w:rsid w:val="00CF6EC9"/>
    <w:rsid w:val="00D0013D"/>
    <w:rsid w:val="00D00298"/>
    <w:rsid w:val="00D00FE3"/>
    <w:rsid w:val="00D01B8C"/>
    <w:rsid w:val="00D02273"/>
    <w:rsid w:val="00D02361"/>
    <w:rsid w:val="00D03C51"/>
    <w:rsid w:val="00D03F92"/>
    <w:rsid w:val="00D045F0"/>
    <w:rsid w:val="00D0463E"/>
    <w:rsid w:val="00D046F6"/>
    <w:rsid w:val="00D07082"/>
    <w:rsid w:val="00D07402"/>
    <w:rsid w:val="00D10510"/>
    <w:rsid w:val="00D1079E"/>
    <w:rsid w:val="00D10E63"/>
    <w:rsid w:val="00D11C1C"/>
    <w:rsid w:val="00D12CEA"/>
    <w:rsid w:val="00D13EBD"/>
    <w:rsid w:val="00D14017"/>
    <w:rsid w:val="00D14156"/>
    <w:rsid w:val="00D14347"/>
    <w:rsid w:val="00D14B09"/>
    <w:rsid w:val="00D15C6B"/>
    <w:rsid w:val="00D16524"/>
    <w:rsid w:val="00D1724E"/>
    <w:rsid w:val="00D17551"/>
    <w:rsid w:val="00D17927"/>
    <w:rsid w:val="00D20EA7"/>
    <w:rsid w:val="00D20EE6"/>
    <w:rsid w:val="00D24AF7"/>
    <w:rsid w:val="00D31A96"/>
    <w:rsid w:val="00D33591"/>
    <w:rsid w:val="00D343C1"/>
    <w:rsid w:val="00D34E56"/>
    <w:rsid w:val="00D363D6"/>
    <w:rsid w:val="00D372FF"/>
    <w:rsid w:val="00D37844"/>
    <w:rsid w:val="00D4068E"/>
    <w:rsid w:val="00D415DE"/>
    <w:rsid w:val="00D41BA3"/>
    <w:rsid w:val="00D42961"/>
    <w:rsid w:val="00D44366"/>
    <w:rsid w:val="00D46A0F"/>
    <w:rsid w:val="00D46C4E"/>
    <w:rsid w:val="00D479E6"/>
    <w:rsid w:val="00D512D1"/>
    <w:rsid w:val="00D51AE6"/>
    <w:rsid w:val="00D53188"/>
    <w:rsid w:val="00D54532"/>
    <w:rsid w:val="00D549AF"/>
    <w:rsid w:val="00D54C57"/>
    <w:rsid w:val="00D55893"/>
    <w:rsid w:val="00D56125"/>
    <w:rsid w:val="00D56D99"/>
    <w:rsid w:val="00D57406"/>
    <w:rsid w:val="00D608AA"/>
    <w:rsid w:val="00D60CFB"/>
    <w:rsid w:val="00D6203C"/>
    <w:rsid w:val="00D620D6"/>
    <w:rsid w:val="00D629C5"/>
    <w:rsid w:val="00D64711"/>
    <w:rsid w:val="00D65081"/>
    <w:rsid w:val="00D6595D"/>
    <w:rsid w:val="00D65993"/>
    <w:rsid w:val="00D65AF4"/>
    <w:rsid w:val="00D67082"/>
    <w:rsid w:val="00D67F09"/>
    <w:rsid w:val="00D7062B"/>
    <w:rsid w:val="00D7119F"/>
    <w:rsid w:val="00D7199D"/>
    <w:rsid w:val="00D72444"/>
    <w:rsid w:val="00D75795"/>
    <w:rsid w:val="00D75999"/>
    <w:rsid w:val="00D75B78"/>
    <w:rsid w:val="00D7662B"/>
    <w:rsid w:val="00D76F45"/>
    <w:rsid w:val="00D814B0"/>
    <w:rsid w:val="00D81954"/>
    <w:rsid w:val="00D819EF"/>
    <w:rsid w:val="00D8320B"/>
    <w:rsid w:val="00D842AE"/>
    <w:rsid w:val="00D84516"/>
    <w:rsid w:val="00D84C36"/>
    <w:rsid w:val="00D85E43"/>
    <w:rsid w:val="00D87E36"/>
    <w:rsid w:val="00D87F22"/>
    <w:rsid w:val="00D9052E"/>
    <w:rsid w:val="00D916ED"/>
    <w:rsid w:val="00D92426"/>
    <w:rsid w:val="00D93148"/>
    <w:rsid w:val="00D9383C"/>
    <w:rsid w:val="00D945F0"/>
    <w:rsid w:val="00D9598D"/>
    <w:rsid w:val="00D95E91"/>
    <w:rsid w:val="00DA0C1F"/>
    <w:rsid w:val="00DA0D2D"/>
    <w:rsid w:val="00DA1F64"/>
    <w:rsid w:val="00DA2410"/>
    <w:rsid w:val="00DA5489"/>
    <w:rsid w:val="00DA5F6B"/>
    <w:rsid w:val="00DA7DDA"/>
    <w:rsid w:val="00DB22CE"/>
    <w:rsid w:val="00DB2C14"/>
    <w:rsid w:val="00DB48D7"/>
    <w:rsid w:val="00DB4C20"/>
    <w:rsid w:val="00DB56CA"/>
    <w:rsid w:val="00DB61FE"/>
    <w:rsid w:val="00DB641B"/>
    <w:rsid w:val="00DB7282"/>
    <w:rsid w:val="00DC1840"/>
    <w:rsid w:val="00DC19A0"/>
    <w:rsid w:val="00DC1C6C"/>
    <w:rsid w:val="00DC28FD"/>
    <w:rsid w:val="00DC3632"/>
    <w:rsid w:val="00DC68E5"/>
    <w:rsid w:val="00DC6CBE"/>
    <w:rsid w:val="00DC7DF1"/>
    <w:rsid w:val="00DD0554"/>
    <w:rsid w:val="00DD39FC"/>
    <w:rsid w:val="00DD3F65"/>
    <w:rsid w:val="00DD4A31"/>
    <w:rsid w:val="00DD4BF5"/>
    <w:rsid w:val="00DD56CD"/>
    <w:rsid w:val="00DD5C58"/>
    <w:rsid w:val="00DD5CD7"/>
    <w:rsid w:val="00DD5FCC"/>
    <w:rsid w:val="00DE05C8"/>
    <w:rsid w:val="00DE2137"/>
    <w:rsid w:val="00DE2B5E"/>
    <w:rsid w:val="00DE36BB"/>
    <w:rsid w:val="00DE39CF"/>
    <w:rsid w:val="00DE6DED"/>
    <w:rsid w:val="00DE7EA7"/>
    <w:rsid w:val="00DE7FBA"/>
    <w:rsid w:val="00DF2EDC"/>
    <w:rsid w:val="00DF30B3"/>
    <w:rsid w:val="00DF3BA1"/>
    <w:rsid w:val="00DF3D51"/>
    <w:rsid w:val="00DF4E5F"/>
    <w:rsid w:val="00DF5020"/>
    <w:rsid w:val="00DF6A2E"/>
    <w:rsid w:val="00DF75CA"/>
    <w:rsid w:val="00DF79BE"/>
    <w:rsid w:val="00E0146C"/>
    <w:rsid w:val="00E019BD"/>
    <w:rsid w:val="00E02791"/>
    <w:rsid w:val="00E0284B"/>
    <w:rsid w:val="00E03093"/>
    <w:rsid w:val="00E03B25"/>
    <w:rsid w:val="00E03EB7"/>
    <w:rsid w:val="00E047D3"/>
    <w:rsid w:val="00E055E2"/>
    <w:rsid w:val="00E05FCE"/>
    <w:rsid w:val="00E109B3"/>
    <w:rsid w:val="00E10B77"/>
    <w:rsid w:val="00E11CAF"/>
    <w:rsid w:val="00E11FF4"/>
    <w:rsid w:val="00E12591"/>
    <w:rsid w:val="00E125DC"/>
    <w:rsid w:val="00E12F51"/>
    <w:rsid w:val="00E1303D"/>
    <w:rsid w:val="00E146D0"/>
    <w:rsid w:val="00E14A5E"/>
    <w:rsid w:val="00E15204"/>
    <w:rsid w:val="00E1603B"/>
    <w:rsid w:val="00E1660A"/>
    <w:rsid w:val="00E175AD"/>
    <w:rsid w:val="00E200C5"/>
    <w:rsid w:val="00E22553"/>
    <w:rsid w:val="00E23C43"/>
    <w:rsid w:val="00E26590"/>
    <w:rsid w:val="00E26C12"/>
    <w:rsid w:val="00E2739A"/>
    <w:rsid w:val="00E31700"/>
    <w:rsid w:val="00E31936"/>
    <w:rsid w:val="00E33232"/>
    <w:rsid w:val="00E355F4"/>
    <w:rsid w:val="00E35B75"/>
    <w:rsid w:val="00E35C59"/>
    <w:rsid w:val="00E35CE1"/>
    <w:rsid w:val="00E37555"/>
    <w:rsid w:val="00E40715"/>
    <w:rsid w:val="00E41B7C"/>
    <w:rsid w:val="00E42B0A"/>
    <w:rsid w:val="00E436A0"/>
    <w:rsid w:val="00E45209"/>
    <w:rsid w:val="00E51639"/>
    <w:rsid w:val="00E51D77"/>
    <w:rsid w:val="00E51E2C"/>
    <w:rsid w:val="00E537FF"/>
    <w:rsid w:val="00E53FC4"/>
    <w:rsid w:val="00E5425C"/>
    <w:rsid w:val="00E54865"/>
    <w:rsid w:val="00E552A1"/>
    <w:rsid w:val="00E5686F"/>
    <w:rsid w:val="00E57A63"/>
    <w:rsid w:val="00E60451"/>
    <w:rsid w:val="00E60528"/>
    <w:rsid w:val="00E63E17"/>
    <w:rsid w:val="00E64E82"/>
    <w:rsid w:val="00E6686B"/>
    <w:rsid w:val="00E675D6"/>
    <w:rsid w:val="00E67851"/>
    <w:rsid w:val="00E70A96"/>
    <w:rsid w:val="00E728F2"/>
    <w:rsid w:val="00E73CB9"/>
    <w:rsid w:val="00E74A4E"/>
    <w:rsid w:val="00E76058"/>
    <w:rsid w:val="00E763FB"/>
    <w:rsid w:val="00E76B7A"/>
    <w:rsid w:val="00E76CCD"/>
    <w:rsid w:val="00E76EBC"/>
    <w:rsid w:val="00E822B6"/>
    <w:rsid w:val="00E8290B"/>
    <w:rsid w:val="00E84332"/>
    <w:rsid w:val="00E84A45"/>
    <w:rsid w:val="00E84F67"/>
    <w:rsid w:val="00E85573"/>
    <w:rsid w:val="00E85880"/>
    <w:rsid w:val="00E8649B"/>
    <w:rsid w:val="00E90937"/>
    <w:rsid w:val="00E92748"/>
    <w:rsid w:val="00E9294F"/>
    <w:rsid w:val="00E92AB6"/>
    <w:rsid w:val="00E92D78"/>
    <w:rsid w:val="00E935B3"/>
    <w:rsid w:val="00E9371C"/>
    <w:rsid w:val="00E94539"/>
    <w:rsid w:val="00E94AD7"/>
    <w:rsid w:val="00E96B74"/>
    <w:rsid w:val="00E96DC3"/>
    <w:rsid w:val="00E97211"/>
    <w:rsid w:val="00E97503"/>
    <w:rsid w:val="00EA0E24"/>
    <w:rsid w:val="00EA15CB"/>
    <w:rsid w:val="00EA177D"/>
    <w:rsid w:val="00EA29F9"/>
    <w:rsid w:val="00EA2A26"/>
    <w:rsid w:val="00EA3C95"/>
    <w:rsid w:val="00EA3DEB"/>
    <w:rsid w:val="00EA5432"/>
    <w:rsid w:val="00EA5923"/>
    <w:rsid w:val="00EA6E51"/>
    <w:rsid w:val="00EA7DF0"/>
    <w:rsid w:val="00EB0AB5"/>
    <w:rsid w:val="00EB113E"/>
    <w:rsid w:val="00EB2B90"/>
    <w:rsid w:val="00EB3144"/>
    <w:rsid w:val="00EB53F4"/>
    <w:rsid w:val="00EB58EC"/>
    <w:rsid w:val="00EB617C"/>
    <w:rsid w:val="00EB7BA0"/>
    <w:rsid w:val="00EC1073"/>
    <w:rsid w:val="00EC1928"/>
    <w:rsid w:val="00EC24F8"/>
    <w:rsid w:val="00EC36DA"/>
    <w:rsid w:val="00EC393D"/>
    <w:rsid w:val="00EC3D14"/>
    <w:rsid w:val="00EC3F7F"/>
    <w:rsid w:val="00EC42C8"/>
    <w:rsid w:val="00EC4F3C"/>
    <w:rsid w:val="00EC5ABF"/>
    <w:rsid w:val="00EC6071"/>
    <w:rsid w:val="00EC77DE"/>
    <w:rsid w:val="00EC7883"/>
    <w:rsid w:val="00EC7AF6"/>
    <w:rsid w:val="00ED12EC"/>
    <w:rsid w:val="00ED203D"/>
    <w:rsid w:val="00ED21D8"/>
    <w:rsid w:val="00ED29D2"/>
    <w:rsid w:val="00ED3106"/>
    <w:rsid w:val="00ED3C2B"/>
    <w:rsid w:val="00ED40B8"/>
    <w:rsid w:val="00ED4150"/>
    <w:rsid w:val="00ED55C3"/>
    <w:rsid w:val="00ED60B7"/>
    <w:rsid w:val="00ED62B2"/>
    <w:rsid w:val="00ED7EB2"/>
    <w:rsid w:val="00EE00A6"/>
    <w:rsid w:val="00EE0B82"/>
    <w:rsid w:val="00EE1981"/>
    <w:rsid w:val="00EE19C8"/>
    <w:rsid w:val="00EE1B1C"/>
    <w:rsid w:val="00EE2884"/>
    <w:rsid w:val="00EE2A9E"/>
    <w:rsid w:val="00EE32D6"/>
    <w:rsid w:val="00EE346C"/>
    <w:rsid w:val="00EE3622"/>
    <w:rsid w:val="00EE7DED"/>
    <w:rsid w:val="00EF0A8C"/>
    <w:rsid w:val="00EF1352"/>
    <w:rsid w:val="00EF1B79"/>
    <w:rsid w:val="00EF3FAF"/>
    <w:rsid w:val="00EF44C1"/>
    <w:rsid w:val="00EF7CDE"/>
    <w:rsid w:val="00F005DD"/>
    <w:rsid w:val="00F01214"/>
    <w:rsid w:val="00F0415C"/>
    <w:rsid w:val="00F04901"/>
    <w:rsid w:val="00F04EF5"/>
    <w:rsid w:val="00F05AE8"/>
    <w:rsid w:val="00F06CAC"/>
    <w:rsid w:val="00F12E73"/>
    <w:rsid w:val="00F12F4F"/>
    <w:rsid w:val="00F142F9"/>
    <w:rsid w:val="00F15256"/>
    <w:rsid w:val="00F15604"/>
    <w:rsid w:val="00F157B0"/>
    <w:rsid w:val="00F15A04"/>
    <w:rsid w:val="00F15DDC"/>
    <w:rsid w:val="00F15F94"/>
    <w:rsid w:val="00F16239"/>
    <w:rsid w:val="00F16CA0"/>
    <w:rsid w:val="00F20833"/>
    <w:rsid w:val="00F22520"/>
    <w:rsid w:val="00F22D8A"/>
    <w:rsid w:val="00F23C58"/>
    <w:rsid w:val="00F25D23"/>
    <w:rsid w:val="00F277D9"/>
    <w:rsid w:val="00F27814"/>
    <w:rsid w:val="00F300D5"/>
    <w:rsid w:val="00F3051F"/>
    <w:rsid w:val="00F315E6"/>
    <w:rsid w:val="00F3232C"/>
    <w:rsid w:val="00F342C2"/>
    <w:rsid w:val="00F34A9B"/>
    <w:rsid w:val="00F35569"/>
    <w:rsid w:val="00F356FB"/>
    <w:rsid w:val="00F35E18"/>
    <w:rsid w:val="00F362FD"/>
    <w:rsid w:val="00F3633D"/>
    <w:rsid w:val="00F36B4D"/>
    <w:rsid w:val="00F36DBE"/>
    <w:rsid w:val="00F3797D"/>
    <w:rsid w:val="00F4041D"/>
    <w:rsid w:val="00F40B14"/>
    <w:rsid w:val="00F41721"/>
    <w:rsid w:val="00F41C36"/>
    <w:rsid w:val="00F42183"/>
    <w:rsid w:val="00F436BA"/>
    <w:rsid w:val="00F44FAD"/>
    <w:rsid w:val="00F4634D"/>
    <w:rsid w:val="00F4677C"/>
    <w:rsid w:val="00F46DE1"/>
    <w:rsid w:val="00F471D3"/>
    <w:rsid w:val="00F50B59"/>
    <w:rsid w:val="00F50D12"/>
    <w:rsid w:val="00F50ED1"/>
    <w:rsid w:val="00F51D7C"/>
    <w:rsid w:val="00F52C02"/>
    <w:rsid w:val="00F52FD9"/>
    <w:rsid w:val="00F53556"/>
    <w:rsid w:val="00F5444A"/>
    <w:rsid w:val="00F548A7"/>
    <w:rsid w:val="00F54ECC"/>
    <w:rsid w:val="00F55108"/>
    <w:rsid w:val="00F5561D"/>
    <w:rsid w:val="00F6107F"/>
    <w:rsid w:val="00F633CC"/>
    <w:rsid w:val="00F64BCD"/>
    <w:rsid w:val="00F656F1"/>
    <w:rsid w:val="00F659EE"/>
    <w:rsid w:val="00F65B10"/>
    <w:rsid w:val="00F65D51"/>
    <w:rsid w:val="00F66ABF"/>
    <w:rsid w:val="00F70E13"/>
    <w:rsid w:val="00F70FBF"/>
    <w:rsid w:val="00F711A6"/>
    <w:rsid w:val="00F7131A"/>
    <w:rsid w:val="00F71569"/>
    <w:rsid w:val="00F7322C"/>
    <w:rsid w:val="00F74766"/>
    <w:rsid w:val="00F751A1"/>
    <w:rsid w:val="00F7572A"/>
    <w:rsid w:val="00F80BE3"/>
    <w:rsid w:val="00F82A75"/>
    <w:rsid w:val="00F832A0"/>
    <w:rsid w:val="00F84FCC"/>
    <w:rsid w:val="00F85197"/>
    <w:rsid w:val="00F91549"/>
    <w:rsid w:val="00F92046"/>
    <w:rsid w:val="00F92FF4"/>
    <w:rsid w:val="00F930B5"/>
    <w:rsid w:val="00F93B05"/>
    <w:rsid w:val="00F940B3"/>
    <w:rsid w:val="00F950AB"/>
    <w:rsid w:val="00F96CAD"/>
    <w:rsid w:val="00F96D21"/>
    <w:rsid w:val="00F96DCE"/>
    <w:rsid w:val="00FA0EB3"/>
    <w:rsid w:val="00FA1C69"/>
    <w:rsid w:val="00FA3661"/>
    <w:rsid w:val="00FA3930"/>
    <w:rsid w:val="00FA3C93"/>
    <w:rsid w:val="00FA3D4E"/>
    <w:rsid w:val="00FA479A"/>
    <w:rsid w:val="00FA4AFA"/>
    <w:rsid w:val="00FA51DA"/>
    <w:rsid w:val="00FA62FF"/>
    <w:rsid w:val="00FA7C86"/>
    <w:rsid w:val="00FB27E4"/>
    <w:rsid w:val="00FB2FC6"/>
    <w:rsid w:val="00FB30E0"/>
    <w:rsid w:val="00FB44C6"/>
    <w:rsid w:val="00FB5088"/>
    <w:rsid w:val="00FB69AB"/>
    <w:rsid w:val="00FB70DC"/>
    <w:rsid w:val="00FC087C"/>
    <w:rsid w:val="00FC14FA"/>
    <w:rsid w:val="00FC3515"/>
    <w:rsid w:val="00FC3547"/>
    <w:rsid w:val="00FC4E75"/>
    <w:rsid w:val="00FC5F69"/>
    <w:rsid w:val="00FC6240"/>
    <w:rsid w:val="00FC7C63"/>
    <w:rsid w:val="00FD2791"/>
    <w:rsid w:val="00FD2FE3"/>
    <w:rsid w:val="00FD4197"/>
    <w:rsid w:val="00FD42B2"/>
    <w:rsid w:val="00FD5808"/>
    <w:rsid w:val="00FD6E60"/>
    <w:rsid w:val="00FE0325"/>
    <w:rsid w:val="00FE132B"/>
    <w:rsid w:val="00FE23CF"/>
    <w:rsid w:val="00FE256E"/>
    <w:rsid w:val="00FE2820"/>
    <w:rsid w:val="00FE45D8"/>
    <w:rsid w:val="00FE4966"/>
    <w:rsid w:val="00FE5120"/>
    <w:rsid w:val="00FE6D98"/>
    <w:rsid w:val="00FE7EE5"/>
    <w:rsid w:val="00FF07CC"/>
    <w:rsid w:val="00FF1E24"/>
    <w:rsid w:val="00FF2CE7"/>
    <w:rsid w:val="00FF367B"/>
    <w:rsid w:val="00FF3EAE"/>
    <w:rsid w:val="00FF5A8B"/>
    <w:rsid w:val="00FF641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98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0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98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98D"/>
    <w:rPr>
      <w:rFonts w:cs="Times New Roman"/>
      <w:sz w:val="2"/>
      <w:szCs w:val="2"/>
    </w:rPr>
  </w:style>
  <w:style w:type="table" w:styleId="TableGrid">
    <w:name w:val="Table Grid"/>
    <w:basedOn w:val="TableNormal"/>
    <w:locked/>
    <w:rsid w:val="0012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17D7D"/>
    <w:rPr>
      <w:b/>
      <w:bCs/>
    </w:rPr>
  </w:style>
  <w:style w:type="character" w:customStyle="1" w:styleId="highlight1">
    <w:name w:val="highlight1"/>
    <w:basedOn w:val="DefaultParagraphFont"/>
    <w:rsid w:val="00117D7D"/>
    <w:rPr>
      <w:shd w:val="clear" w:color="auto" w:fill="FFEE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98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0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98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98D"/>
    <w:rPr>
      <w:rFonts w:cs="Times New Roman"/>
      <w:sz w:val="2"/>
      <w:szCs w:val="2"/>
    </w:rPr>
  </w:style>
  <w:style w:type="table" w:styleId="TableGrid">
    <w:name w:val="Table Grid"/>
    <w:basedOn w:val="TableNormal"/>
    <w:locked/>
    <w:rsid w:val="0012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17D7D"/>
    <w:rPr>
      <w:b/>
      <w:bCs/>
    </w:rPr>
  </w:style>
  <w:style w:type="character" w:customStyle="1" w:styleId="highlight1">
    <w:name w:val="highlight1"/>
    <w:basedOn w:val="DefaultParagraphFont"/>
    <w:rsid w:val="00117D7D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3009F33E</Template>
  <TotalTime>3</TotalTime>
  <Pages>1</Pages>
  <Words>174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ID</vt:lpstr>
    </vt:vector>
  </TitlesOfParts>
  <Company>In Practce Systems Ltd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ID</dc:title>
  <dc:creator>scanning2</dc:creator>
  <cp:lastModifiedBy>Vallamkonda Anita (F86022) Practice Manager</cp:lastModifiedBy>
  <cp:revision>4</cp:revision>
  <cp:lastPrinted>2013-05-08T14:40:00Z</cp:lastPrinted>
  <dcterms:created xsi:type="dcterms:W3CDTF">2018-07-19T09:02:00Z</dcterms:created>
  <dcterms:modified xsi:type="dcterms:W3CDTF">2020-08-17T15:56:00Z</dcterms:modified>
</cp:coreProperties>
</file>